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9FE0" w14:textId="77777777" w:rsidR="005704AF" w:rsidRDefault="005704AF" w:rsidP="005704AF">
      <w:pPr>
        <w:pStyle w:val="Heading2"/>
      </w:pPr>
      <w:r>
        <w:t>STRATEGY 3: WORK WITH THE RIGHT AFFLUENT CLIENTS</w:t>
      </w:r>
    </w:p>
    <w:p w14:paraId="5760058D" w14:textId="767FD201" w:rsidR="005704AF" w:rsidRDefault="008059E4" w:rsidP="005704AF">
      <w:pPr>
        <w:pStyle w:val="Heading2"/>
      </w:pPr>
      <w:r>
        <w:t xml:space="preserve">Ideal </w:t>
      </w:r>
      <w:r w:rsidR="005704AF" w:rsidRPr="007F3510">
        <w:t xml:space="preserve">Client </w:t>
      </w:r>
      <w:r>
        <w:t>Profile Form</w:t>
      </w:r>
    </w:p>
    <w:p w14:paraId="19C1CC84" w14:textId="77777777" w:rsidR="005704AF" w:rsidRDefault="005704AF" w:rsidP="005704AF"/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647"/>
      </w:tblGrid>
      <w:tr w:rsidR="008059E4" w14:paraId="751AC7D6" w14:textId="77777777" w:rsidTr="008059E4">
        <w:trPr>
          <w:trHeight w:val="476"/>
        </w:trPr>
        <w:tc>
          <w:tcPr>
            <w:tcW w:w="4428" w:type="dxa"/>
            <w:vAlign w:val="center"/>
          </w:tcPr>
          <w:p w14:paraId="5B3F8A1A" w14:textId="77777777" w:rsidR="008059E4" w:rsidRPr="009E6C00" w:rsidRDefault="008059E4" w:rsidP="0086473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Client Characteristics</w:t>
            </w:r>
          </w:p>
        </w:tc>
        <w:tc>
          <w:tcPr>
            <w:tcW w:w="5647" w:type="dxa"/>
            <w:vAlign w:val="center"/>
          </w:tcPr>
          <w:p w14:paraId="2FA2015B" w14:textId="77777777" w:rsidR="008059E4" w:rsidRPr="009E6C00" w:rsidRDefault="008059E4" w:rsidP="0086473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6C00">
              <w:rPr>
                <w:b/>
                <w:sz w:val="22"/>
                <w:szCs w:val="22"/>
              </w:rPr>
              <w:t>My Ideal Client</w:t>
            </w:r>
          </w:p>
        </w:tc>
      </w:tr>
      <w:tr w:rsidR="008059E4" w14:paraId="34158B6D" w14:textId="77777777" w:rsidTr="008059E4">
        <w:trPr>
          <w:trHeight w:val="3122"/>
        </w:trPr>
        <w:tc>
          <w:tcPr>
            <w:tcW w:w="4428" w:type="dxa"/>
          </w:tcPr>
          <w:p w14:paraId="1F715D65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FB67CC">
              <w:rPr>
                <w:b/>
              </w:rPr>
              <w:t xml:space="preserve">1. General description </w:t>
            </w:r>
          </w:p>
          <w:p w14:paraId="5B18C0E2" w14:textId="77777777" w:rsidR="008059E4" w:rsidRPr="00833E84" w:rsidRDefault="008059E4" w:rsidP="0086473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33E84">
              <w:rPr>
                <w:i/>
              </w:rPr>
              <w:t>(key elements from your client avatar)</w:t>
            </w:r>
          </w:p>
          <w:p w14:paraId="5FAC8C18" w14:textId="77777777" w:rsidR="008059E4" w:rsidRDefault="008059E4" w:rsidP="0086473B">
            <w:pPr>
              <w:widowControl w:val="0"/>
              <w:autoSpaceDE w:val="0"/>
              <w:autoSpaceDN w:val="0"/>
              <w:adjustRightInd w:val="0"/>
              <w:spacing w:after="60"/>
            </w:pPr>
          </w:p>
          <w:p w14:paraId="7987676E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FB67CC">
              <w:t>Stage of life (working or retired)</w:t>
            </w:r>
            <w:r w:rsidRPr="00FB67CC">
              <w:tab/>
              <w:t xml:space="preserve"> </w:t>
            </w:r>
          </w:p>
          <w:p w14:paraId="5A97EAAF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FB67CC">
              <w:t>Industry and occupation (if working)</w:t>
            </w:r>
          </w:p>
          <w:p w14:paraId="11132201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FB67CC">
              <w:t>Specific job and company (if working)</w:t>
            </w:r>
          </w:p>
          <w:p w14:paraId="260C3F74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FB67CC">
              <w:t>Marital status</w:t>
            </w:r>
          </w:p>
          <w:p w14:paraId="3EEB1CBB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FB67CC">
              <w:t>Education level</w:t>
            </w:r>
          </w:p>
          <w:p w14:paraId="5CBA18BC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FB67CC">
              <w:t>Age range</w:t>
            </w:r>
          </w:p>
          <w:p w14:paraId="6A53C63A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FB67CC">
              <w:t xml:space="preserve">Other </w:t>
            </w:r>
            <w:r>
              <w:t>factors</w:t>
            </w:r>
          </w:p>
        </w:tc>
        <w:tc>
          <w:tcPr>
            <w:tcW w:w="5647" w:type="dxa"/>
          </w:tcPr>
          <w:p w14:paraId="2AE8886C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5C6598C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566202F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9ED7A21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672E94D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16D1A59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198870C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381B27A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D355D0E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3FDD32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59E4" w14:paraId="4EED64DC" w14:textId="77777777" w:rsidTr="008059E4">
        <w:tc>
          <w:tcPr>
            <w:tcW w:w="4428" w:type="dxa"/>
          </w:tcPr>
          <w:p w14:paraId="39929A48" w14:textId="77777777" w:rsidR="008059E4" w:rsidRPr="00FB67CC" w:rsidRDefault="008059E4" w:rsidP="0086473B">
            <w:pPr>
              <w:spacing w:before="120"/>
              <w:rPr>
                <w:b/>
                <w:bCs/>
              </w:rPr>
            </w:pPr>
            <w:r w:rsidRPr="00FB67CC">
              <w:rPr>
                <w:b/>
                <w:bCs/>
              </w:rPr>
              <w:t>2. Geographic location</w:t>
            </w:r>
          </w:p>
          <w:p w14:paraId="48359326" w14:textId="77777777" w:rsidR="008059E4" w:rsidRPr="00FB67CC" w:rsidRDefault="008059E4" w:rsidP="0086473B">
            <w:pPr>
              <w:rPr>
                <w:b/>
                <w:bCs/>
              </w:rPr>
            </w:pPr>
          </w:p>
        </w:tc>
        <w:tc>
          <w:tcPr>
            <w:tcW w:w="5647" w:type="dxa"/>
          </w:tcPr>
          <w:p w14:paraId="4A5AEE39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D71DD3F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44179E0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59E4" w14:paraId="5EC7BE45" w14:textId="77777777" w:rsidTr="008059E4">
        <w:tc>
          <w:tcPr>
            <w:tcW w:w="4428" w:type="dxa"/>
          </w:tcPr>
          <w:p w14:paraId="044327A3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FB67CC">
              <w:rPr>
                <w:b/>
              </w:rPr>
              <w:t>3. Amount of investable assets</w:t>
            </w:r>
          </w:p>
          <w:p w14:paraId="1F545848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7" w:type="dxa"/>
          </w:tcPr>
          <w:p w14:paraId="01CB8140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72A257A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6ECA020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59E4" w14:paraId="7D692668" w14:textId="77777777" w:rsidTr="008059E4">
        <w:tc>
          <w:tcPr>
            <w:tcW w:w="4428" w:type="dxa"/>
          </w:tcPr>
          <w:p w14:paraId="2FDB4452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FB67CC">
              <w:rPr>
                <w:b/>
              </w:rPr>
              <w:t>4. Minimums</w:t>
            </w:r>
          </w:p>
          <w:p w14:paraId="09D8BCCF" w14:textId="77777777" w:rsidR="008059E4" w:rsidRPr="00833E84" w:rsidRDefault="008059E4" w:rsidP="0086473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14:paraId="5ACFFB75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FB67CC">
              <w:t xml:space="preserve">Minimum assets under management </w:t>
            </w:r>
          </w:p>
          <w:p w14:paraId="77EEA26C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FB67CC">
              <w:t>Minimum fee</w:t>
            </w:r>
            <w:r w:rsidRPr="00FB67CC">
              <w:tab/>
            </w:r>
          </w:p>
          <w:p w14:paraId="18DA1128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7" w:type="dxa"/>
          </w:tcPr>
          <w:p w14:paraId="00D0F231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AE8004A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1600374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86917C0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2C0E6F5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59E4" w14:paraId="102F3250" w14:textId="77777777" w:rsidTr="008059E4">
        <w:tc>
          <w:tcPr>
            <w:tcW w:w="4428" w:type="dxa"/>
          </w:tcPr>
          <w:p w14:paraId="45F36914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FB67CC">
              <w:rPr>
                <w:b/>
              </w:rPr>
              <w:t>5. Financial challenges</w:t>
            </w:r>
          </w:p>
          <w:p w14:paraId="26130380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7" w:type="dxa"/>
          </w:tcPr>
          <w:p w14:paraId="427A1A2B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14AC733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CC8D8BB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59E4" w14:paraId="26ACE773" w14:textId="77777777" w:rsidTr="008059E4">
        <w:tc>
          <w:tcPr>
            <w:tcW w:w="4428" w:type="dxa"/>
          </w:tcPr>
          <w:p w14:paraId="7DA9D943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FB67CC">
              <w:rPr>
                <w:b/>
              </w:rPr>
              <w:t xml:space="preserve">6. Source of client </w:t>
            </w:r>
          </w:p>
          <w:p w14:paraId="7800D400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7" w:type="dxa"/>
          </w:tcPr>
          <w:p w14:paraId="52D1FD29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CE9DCCB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C83BDA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59E4" w14:paraId="7030D659" w14:textId="77777777" w:rsidTr="008059E4">
        <w:tc>
          <w:tcPr>
            <w:tcW w:w="4428" w:type="dxa"/>
          </w:tcPr>
          <w:p w14:paraId="5237E4AB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FB67CC">
              <w:rPr>
                <w:b/>
              </w:rPr>
              <w:t>7. High-net-worth personality</w:t>
            </w:r>
          </w:p>
          <w:p w14:paraId="454C4F4F" w14:textId="77777777" w:rsidR="008059E4" w:rsidRPr="00833E84" w:rsidRDefault="008059E4" w:rsidP="0086473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14:paraId="1B8B65B7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FB67CC">
              <w:t>Most compatible type</w:t>
            </w:r>
          </w:p>
          <w:p w14:paraId="4DC9D30E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FB67CC">
              <w:t>Most profitable type</w:t>
            </w:r>
          </w:p>
          <w:p w14:paraId="52B2950E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7" w:type="dxa"/>
          </w:tcPr>
          <w:p w14:paraId="280D132D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8A57E11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D5BA534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FDD847E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59E4" w14:paraId="1F5DA5CE" w14:textId="77777777" w:rsidTr="008059E4">
        <w:tc>
          <w:tcPr>
            <w:tcW w:w="4428" w:type="dxa"/>
          </w:tcPr>
          <w:p w14:paraId="1C9C08D9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FB67CC">
              <w:rPr>
                <w:b/>
              </w:rPr>
              <w:t>8. Passion and commitment</w:t>
            </w:r>
          </w:p>
          <w:p w14:paraId="290C31B1" w14:textId="77777777" w:rsidR="008059E4" w:rsidRPr="00FB67CC" w:rsidRDefault="008059E4" w:rsidP="00864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7" w:type="dxa"/>
          </w:tcPr>
          <w:p w14:paraId="53DB2A5E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9F5348A" w14:textId="77777777" w:rsidR="008059E4" w:rsidRPr="00502B61" w:rsidRDefault="008059E4" w:rsidP="00805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EED442F" w14:textId="77777777" w:rsidR="008059E4" w:rsidRDefault="008059E4" w:rsidP="008059E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123F9AD" w14:textId="77777777" w:rsidR="0074684D" w:rsidRPr="0074684D" w:rsidRDefault="0074684D" w:rsidP="008059E4">
      <w:bookmarkStart w:id="0" w:name="_GoBack"/>
      <w:bookmarkEnd w:id="0"/>
    </w:p>
    <w:sectPr w:rsidR="0074684D" w:rsidRPr="0074684D" w:rsidSect="005704A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448" w:right="1008" w:bottom="1008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E343" w14:textId="77777777" w:rsidR="00D11F9D" w:rsidRDefault="00D11F9D" w:rsidP="0074684D">
      <w:r>
        <w:separator/>
      </w:r>
    </w:p>
  </w:endnote>
  <w:endnote w:type="continuationSeparator" w:id="0">
    <w:p w14:paraId="51E5AB76" w14:textId="77777777" w:rsidR="00D11F9D" w:rsidRDefault="00D11F9D" w:rsidP="007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3922" w14:textId="575B70F0" w:rsidR="0074684D" w:rsidRDefault="00B768F2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="0074684D">
      <w:rPr>
        <w:noProof/>
      </w:rPr>
      <w:drawing>
        <wp:anchor distT="0" distB="0" distL="114300" distR="114300" simplePos="0" relativeHeight="251665408" behindDoc="0" locked="0" layoutInCell="1" allowOverlap="1" wp14:anchorId="6D9858CA" wp14:editId="30A90D1C">
          <wp:simplePos x="0" y="0"/>
          <wp:positionH relativeFrom="column">
            <wp:posOffset>-662940</wp:posOffset>
          </wp:positionH>
          <wp:positionV relativeFrom="page">
            <wp:posOffset>9827260</wp:posOffset>
          </wp:positionV>
          <wp:extent cx="7863840" cy="22860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6616" w14:textId="119531D1" w:rsidR="0074684D" w:rsidRDefault="004F5754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3360" behindDoc="0" locked="0" layoutInCell="1" allowOverlap="1" wp14:anchorId="2406E89F" wp14:editId="68C61060">
          <wp:simplePos x="0" y="0"/>
          <wp:positionH relativeFrom="column">
            <wp:posOffset>-662940</wp:posOffset>
          </wp:positionH>
          <wp:positionV relativeFrom="page">
            <wp:posOffset>9826625</wp:posOffset>
          </wp:positionV>
          <wp:extent cx="7863840" cy="22860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B0293" w14:textId="77777777" w:rsidR="00D11F9D" w:rsidRDefault="00D11F9D" w:rsidP="0074684D">
      <w:r>
        <w:separator/>
      </w:r>
    </w:p>
  </w:footnote>
  <w:footnote w:type="continuationSeparator" w:id="0">
    <w:p w14:paraId="4ADCC6AC" w14:textId="77777777" w:rsidR="00D11F9D" w:rsidRDefault="00D11F9D" w:rsidP="007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25F1" w14:textId="4BEB2949" w:rsidR="0074684D" w:rsidRDefault="00E618F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79BBA87" wp14:editId="4CACD527">
          <wp:simplePos x="0" y="0"/>
          <wp:positionH relativeFrom="column">
            <wp:posOffset>-681990</wp:posOffset>
          </wp:positionH>
          <wp:positionV relativeFrom="paragraph">
            <wp:posOffset>-45720</wp:posOffset>
          </wp:positionV>
          <wp:extent cx="7880984" cy="13716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3E43" w14:textId="499CF807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3F937" wp14:editId="42497793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880984" cy="13716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D"/>
    <w:rsid w:val="00185B1D"/>
    <w:rsid w:val="001B0F55"/>
    <w:rsid w:val="003070AD"/>
    <w:rsid w:val="003F2D16"/>
    <w:rsid w:val="004F5754"/>
    <w:rsid w:val="005704AF"/>
    <w:rsid w:val="00632478"/>
    <w:rsid w:val="0074684D"/>
    <w:rsid w:val="008059E4"/>
    <w:rsid w:val="008A56A3"/>
    <w:rsid w:val="008F066F"/>
    <w:rsid w:val="009106F5"/>
    <w:rsid w:val="00A64D91"/>
    <w:rsid w:val="00B768F2"/>
    <w:rsid w:val="00C34789"/>
    <w:rsid w:val="00D11F9D"/>
    <w:rsid w:val="00D8241A"/>
    <w:rsid w:val="00E618F8"/>
    <w:rsid w:val="00EB2B3E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AB03"/>
  <w15:chartTrackingRefBased/>
  <w15:docId w15:val="{BD02207A-4B6C-4E85-AE66-BB34422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9E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059E4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59E4"/>
    <w:pPr>
      <w:keepNext/>
      <w:spacing w:before="240" w:after="240"/>
      <w:outlineLvl w:val="1"/>
    </w:pPr>
    <w:rPr>
      <w:rFonts w:cs="Arial"/>
      <w:b/>
      <w:bCs/>
      <w:iCs/>
      <w:color w:val="BF8F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8059E4"/>
    <w:pPr>
      <w:keepNext/>
      <w:spacing w:before="360" w:after="160"/>
      <w:outlineLvl w:val="2"/>
    </w:pPr>
    <w:rPr>
      <w:rFonts w:cs="Arial"/>
      <w:b/>
      <w:bCs/>
      <w:color w:val="595959"/>
      <w:szCs w:val="26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8059E4"/>
    <w:pPr>
      <w:spacing w:before="360" w:after="160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semiHidden/>
    <w:rsid w:val="008059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059E4"/>
  </w:style>
  <w:style w:type="character" w:customStyle="1" w:styleId="Heading3Char">
    <w:name w:val="Heading 3 Char"/>
    <w:aliases w:val="Heading 3 Char1 Char,Heading 3 Char Char Char"/>
    <w:link w:val="Heading3"/>
    <w:rsid w:val="008059E4"/>
    <w:rPr>
      <w:rFonts w:ascii="Verdana" w:eastAsia="Times New Roman" w:hAnsi="Verdana" w:cs="Arial"/>
      <w:b/>
      <w:bCs/>
      <w:color w:val="595959"/>
      <w:sz w:val="20"/>
      <w:szCs w:val="26"/>
    </w:rPr>
  </w:style>
  <w:style w:type="character" w:customStyle="1" w:styleId="Heading1Char">
    <w:name w:val="Heading 1 Char"/>
    <w:link w:val="Heading1"/>
    <w:rsid w:val="008059E4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059E4"/>
    <w:rPr>
      <w:rFonts w:ascii="Verdana" w:eastAsia="Times New Roman" w:hAnsi="Verdana" w:cs="Arial"/>
      <w:b/>
      <w:bCs/>
      <w:iCs/>
      <w:color w:val="BF8F00"/>
      <w:sz w:val="26"/>
      <w:szCs w:val="28"/>
    </w:rPr>
  </w:style>
  <w:style w:type="character" w:customStyle="1" w:styleId="Heading4Char">
    <w:name w:val="Heading 4 Char"/>
    <w:link w:val="Heading4"/>
    <w:uiPriority w:val="9"/>
    <w:rsid w:val="008059E4"/>
    <w:rPr>
      <w:rFonts w:ascii="Verdana" w:eastAsia="Times New Roman" w:hAnsi="Verdana" w:cs="Times New Roman"/>
      <w:b/>
      <w:sz w:val="20"/>
      <w:szCs w:val="20"/>
    </w:rPr>
  </w:style>
  <w:style w:type="character" w:customStyle="1" w:styleId="Exhibits">
    <w:name w:val="Exhibits"/>
    <w:rsid w:val="008059E4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8059E4"/>
    <w:pPr>
      <w:ind w:left="400" w:hanging="400"/>
    </w:pPr>
    <w:rPr>
      <w:b/>
    </w:rPr>
  </w:style>
  <w:style w:type="paragraph" w:styleId="NormalWeb">
    <w:name w:val="Normal (Web)"/>
    <w:basedOn w:val="Normal"/>
    <w:rsid w:val="008059E4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059E4"/>
    <w:pPr>
      <w:spacing w:before="360"/>
    </w:pPr>
    <w:rPr>
      <w:rFonts w:cs="Calibri Light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59E4"/>
    <w:pPr>
      <w:spacing w:before="240"/>
      <w:ind w:left="720"/>
    </w:pPr>
    <w:rPr>
      <w:rFonts w:cs="Calibri"/>
      <w:bCs/>
    </w:rPr>
  </w:style>
  <w:style w:type="paragraph" w:customStyle="1" w:styleId="Script">
    <w:name w:val="Script"/>
    <w:basedOn w:val="Normal"/>
    <w:link w:val="ScriptChar"/>
    <w:qFormat/>
    <w:rsid w:val="008059E4"/>
    <w:pPr>
      <w:ind w:left="288" w:right="288"/>
    </w:pPr>
    <w:rPr>
      <w:b/>
      <w:sz w:val="18"/>
    </w:rPr>
  </w:style>
  <w:style w:type="character" w:customStyle="1" w:styleId="ScriptChar">
    <w:name w:val="Script Char"/>
    <w:link w:val="Script"/>
    <w:rsid w:val="008059E4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39"/>
    <w:rsid w:val="00B7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n\AppData\Roaming\Microsoft\Templates\CEG%20template_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 template_book.dot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 Client Profile Form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Client Profile Form</dc:title>
  <dc:subject/>
  <dc:creator>CEG Worldwide</dc:creator>
  <cp:keywords/>
  <dc:description/>
  <cp:lastModifiedBy>Katie Soden</cp:lastModifiedBy>
  <cp:revision>3</cp:revision>
  <dcterms:created xsi:type="dcterms:W3CDTF">2019-09-13T18:42:00Z</dcterms:created>
  <dcterms:modified xsi:type="dcterms:W3CDTF">2019-09-13T18:56:00Z</dcterms:modified>
</cp:coreProperties>
</file>