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4BC87" w14:textId="77777777" w:rsidR="009F2727" w:rsidRDefault="009F2727" w:rsidP="009F2727">
      <w:pPr>
        <w:pStyle w:val="Heading2"/>
        <w:spacing w:after="120"/>
      </w:pPr>
      <w:bookmarkStart w:id="0" w:name="_Toc190062875"/>
      <w:r>
        <w:t xml:space="preserve">STRATEGY 9: </w:t>
      </w:r>
      <w:bookmarkEnd w:id="0"/>
      <w:r>
        <w:t xml:space="preserve">FORM PROFITABLE STRATEGIC PARTNERSHIPS </w:t>
      </w:r>
    </w:p>
    <w:p w14:paraId="6AA15C9C" w14:textId="77777777" w:rsidR="009F2727" w:rsidRDefault="009F2727" w:rsidP="009F2727">
      <w:pPr>
        <w:pStyle w:val="Heading2"/>
        <w:spacing w:after="120"/>
      </w:pPr>
      <w:r>
        <w:t>Worksheet for Tracking Potential Strategic Partners</w:t>
      </w:r>
    </w:p>
    <w:p w14:paraId="19C1CC84" w14:textId="77777777" w:rsidR="005704AF" w:rsidRDefault="005704AF" w:rsidP="005704AF"/>
    <w:p w14:paraId="6A6693A9" w14:textId="389A7799" w:rsidR="009F2727" w:rsidRDefault="009F2727" w:rsidP="009F2727">
      <w:r>
        <w:t xml:space="preserve">In the first column, list the names of all COIs you will consider as </w:t>
      </w:r>
      <w:r w:rsidR="00725B12">
        <w:t xml:space="preserve">strategic </w:t>
      </w:r>
      <w:bookmarkStart w:id="1" w:name="_GoBack"/>
      <w:bookmarkEnd w:id="1"/>
      <w:r>
        <w:t>partners. These include professionals with whom you already have a connection and ones you locate through other sources.</w:t>
      </w:r>
    </w:p>
    <w:p w14:paraId="7C3BAB15" w14:textId="77777777" w:rsidR="009F2727" w:rsidRDefault="009F2727" w:rsidP="009F2727"/>
    <w:p w14:paraId="181F4C07" w14:textId="77777777" w:rsidR="009F2727" w:rsidRDefault="009F2727" w:rsidP="009F2727">
      <w:r>
        <w:t>In the second column, indicate whether you have scheduled a discovery meeting with specific professionals.</w:t>
      </w:r>
    </w:p>
    <w:p w14:paraId="03B464B7" w14:textId="77777777" w:rsidR="009F2727" w:rsidRDefault="009F2727" w:rsidP="009F2727"/>
    <w:p w14:paraId="3A886E7D" w14:textId="77777777" w:rsidR="009F2727" w:rsidRDefault="009F2727" w:rsidP="009F2727">
      <w:r>
        <w:t>In the third column, record the date of your scheduled discovery meetings.</w:t>
      </w:r>
    </w:p>
    <w:p w14:paraId="634A4738" w14:textId="77777777" w:rsidR="009F2727" w:rsidRDefault="009F2727" w:rsidP="009F2727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755"/>
        <w:gridCol w:w="2340"/>
        <w:gridCol w:w="2160"/>
      </w:tblGrid>
      <w:tr w:rsidR="009F2727" w14:paraId="22BB9FE6" w14:textId="77777777" w:rsidTr="009F2727">
        <w:tc>
          <w:tcPr>
            <w:tcW w:w="5755" w:type="dxa"/>
            <w:vAlign w:val="center"/>
          </w:tcPr>
          <w:p w14:paraId="339B0896" w14:textId="77777777" w:rsidR="009F2727" w:rsidRPr="00F40746" w:rsidRDefault="009F2727" w:rsidP="00C615BA">
            <w:pPr>
              <w:jc w:val="center"/>
              <w:rPr>
                <w:b/>
              </w:rPr>
            </w:pPr>
            <w:r w:rsidRPr="00F40746">
              <w:rPr>
                <w:b/>
              </w:rPr>
              <w:t>Name of COI</w:t>
            </w:r>
          </w:p>
        </w:tc>
        <w:tc>
          <w:tcPr>
            <w:tcW w:w="2340" w:type="dxa"/>
            <w:vAlign w:val="center"/>
          </w:tcPr>
          <w:p w14:paraId="5DA522C7" w14:textId="77777777" w:rsidR="009F2727" w:rsidRPr="00F40746" w:rsidRDefault="009F2727" w:rsidP="00C615BA">
            <w:pPr>
              <w:jc w:val="center"/>
              <w:rPr>
                <w:b/>
              </w:rPr>
            </w:pPr>
            <w:r w:rsidRPr="00F40746">
              <w:rPr>
                <w:b/>
              </w:rPr>
              <w:t>Discovery meeting scheduled</w:t>
            </w:r>
            <w:r>
              <w:rPr>
                <w:b/>
              </w:rPr>
              <w:t>?</w:t>
            </w:r>
            <w:r w:rsidRPr="00F40746">
              <w:rPr>
                <w:b/>
              </w:rPr>
              <w:t xml:space="preserve"> (Yes/No)</w:t>
            </w:r>
          </w:p>
        </w:tc>
        <w:tc>
          <w:tcPr>
            <w:tcW w:w="2160" w:type="dxa"/>
            <w:vAlign w:val="center"/>
          </w:tcPr>
          <w:p w14:paraId="233426A7" w14:textId="77777777" w:rsidR="009F2727" w:rsidRPr="00F40746" w:rsidRDefault="009F2727" w:rsidP="00C615BA">
            <w:pPr>
              <w:jc w:val="center"/>
              <w:rPr>
                <w:b/>
              </w:rPr>
            </w:pPr>
            <w:r w:rsidRPr="00F40746">
              <w:rPr>
                <w:b/>
              </w:rPr>
              <w:t>Date of discovery meeting</w:t>
            </w:r>
          </w:p>
        </w:tc>
      </w:tr>
      <w:tr w:rsidR="009F2727" w14:paraId="338007E1" w14:textId="77777777" w:rsidTr="009F2727">
        <w:trPr>
          <w:trHeight w:hRule="exact" w:val="432"/>
        </w:trPr>
        <w:tc>
          <w:tcPr>
            <w:tcW w:w="5755" w:type="dxa"/>
            <w:vAlign w:val="center"/>
          </w:tcPr>
          <w:p w14:paraId="12F1FC1F" w14:textId="77777777" w:rsidR="009F2727" w:rsidRDefault="009F2727" w:rsidP="00C615BA"/>
        </w:tc>
        <w:tc>
          <w:tcPr>
            <w:tcW w:w="2340" w:type="dxa"/>
            <w:vAlign w:val="center"/>
          </w:tcPr>
          <w:p w14:paraId="6861E243" w14:textId="77777777" w:rsidR="009F2727" w:rsidRDefault="009F2727" w:rsidP="00C615BA"/>
        </w:tc>
        <w:tc>
          <w:tcPr>
            <w:tcW w:w="2160" w:type="dxa"/>
            <w:vAlign w:val="center"/>
          </w:tcPr>
          <w:p w14:paraId="0E321C9A" w14:textId="77777777" w:rsidR="009F2727" w:rsidRDefault="009F2727" w:rsidP="00C615BA"/>
        </w:tc>
      </w:tr>
      <w:tr w:rsidR="009F2727" w14:paraId="7BC0299A" w14:textId="77777777" w:rsidTr="009F2727">
        <w:trPr>
          <w:trHeight w:hRule="exact" w:val="432"/>
        </w:trPr>
        <w:tc>
          <w:tcPr>
            <w:tcW w:w="5755" w:type="dxa"/>
            <w:vAlign w:val="center"/>
          </w:tcPr>
          <w:p w14:paraId="51BB0499" w14:textId="77777777" w:rsidR="009F2727" w:rsidRDefault="009F2727" w:rsidP="00C615BA"/>
        </w:tc>
        <w:tc>
          <w:tcPr>
            <w:tcW w:w="2340" w:type="dxa"/>
            <w:vAlign w:val="center"/>
          </w:tcPr>
          <w:p w14:paraId="0EAC54D3" w14:textId="77777777" w:rsidR="009F2727" w:rsidRDefault="009F2727" w:rsidP="00C615BA"/>
        </w:tc>
        <w:tc>
          <w:tcPr>
            <w:tcW w:w="2160" w:type="dxa"/>
            <w:vAlign w:val="center"/>
          </w:tcPr>
          <w:p w14:paraId="043EE412" w14:textId="77777777" w:rsidR="009F2727" w:rsidRDefault="009F2727" w:rsidP="00C615BA"/>
        </w:tc>
      </w:tr>
      <w:tr w:rsidR="009F2727" w14:paraId="64C97431" w14:textId="77777777" w:rsidTr="009F2727">
        <w:trPr>
          <w:trHeight w:hRule="exact" w:val="432"/>
        </w:trPr>
        <w:tc>
          <w:tcPr>
            <w:tcW w:w="5755" w:type="dxa"/>
            <w:vAlign w:val="center"/>
          </w:tcPr>
          <w:p w14:paraId="1608F973" w14:textId="77777777" w:rsidR="009F2727" w:rsidRDefault="009F2727" w:rsidP="00C615BA"/>
        </w:tc>
        <w:tc>
          <w:tcPr>
            <w:tcW w:w="2340" w:type="dxa"/>
            <w:vAlign w:val="center"/>
          </w:tcPr>
          <w:p w14:paraId="71567808" w14:textId="77777777" w:rsidR="009F2727" w:rsidRDefault="009F2727" w:rsidP="00C615BA"/>
        </w:tc>
        <w:tc>
          <w:tcPr>
            <w:tcW w:w="2160" w:type="dxa"/>
            <w:vAlign w:val="center"/>
          </w:tcPr>
          <w:p w14:paraId="1D47C125" w14:textId="77777777" w:rsidR="009F2727" w:rsidRDefault="009F2727" w:rsidP="00C615BA"/>
        </w:tc>
      </w:tr>
      <w:tr w:rsidR="009F2727" w14:paraId="4B247A1C" w14:textId="77777777" w:rsidTr="009F2727">
        <w:trPr>
          <w:trHeight w:hRule="exact" w:val="432"/>
        </w:trPr>
        <w:tc>
          <w:tcPr>
            <w:tcW w:w="5755" w:type="dxa"/>
            <w:vAlign w:val="center"/>
          </w:tcPr>
          <w:p w14:paraId="1F7B6E25" w14:textId="77777777" w:rsidR="009F2727" w:rsidRDefault="009F2727" w:rsidP="00C615BA"/>
        </w:tc>
        <w:tc>
          <w:tcPr>
            <w:tcW w:w="2340" w:type="dxa"/>
            <w:vAlign w:val="center"/>
          </w:tcPr>
          <w:p w14:paraId="5D3D3BF5" w14:textId="77777777" w:rsidR="009F2727" w:rsidRDefault="009F2727" w:rsidP="00C615BA"/>
        </w:tc>
        <w:tc>
          <w:tcPr>
            <w:tcW w:w="2160" w:type="dxa"/>
            <w:vAlign w:val="center"/>
          </w:tcPr>
          <w:p w14:paraId="113220E4" w14:textId="77777777" w:rsidR="009F2727" w:rsidRDefault="009F2727" w:rsidP="00C615BA"/>
        </w:tc>
      </w:tr>
      <w:tr w:rsidR="009F2727" w14:paraId="7581B1B6" w14:textId="77777777" w:rsidTr="009F2727">
        <w:trPr>
          <w:trHeight w:hRule="exact" w:val="432"/>
        </w:trPr>
        <w:tc>
          <w:tcPr>
            <w:tcW w:w="5755" w:type="dxa"/>
            <w:vAlign w:val="center"/>
          </w:tcPr>
          <w:p w14:paraId="516D4F40" w14:textId="77777777" w:rsidR="009F2727" w:rsidRDefault="009F2727" w:rsidP="00C615BA"/>
        </w:tc>
        <w:tc>
          <w:tcPr>
            <w:tcW w:w="2340" w:type="dxa"/>
            <w:vAlign w:val="center"/>
          </w:tcPr>
          <w:p w14:paraId="6986243D" w14:textId="77777777" w:rsidR="009F2727" w:rsidRDefault="009F2727" w:rsidP="00C615BA"/>
        </w:tc>
        <w:tc>
          <w:tcPr>
            <w:tcW w:w="2160" w:type="dxa"/>
            <w:vAlign w:val="center"/>
          </w:tcPr>
          <w:p w14:paraId="5A2917C4" w14:textId="77777777" w:rsidR="009F2727" w:rsidRDefault="009F2727" w:rsidP="00C615BA"/>
        </w:tc>
      </w:tr>
      <w:tr w:rsidR="009F2727" w14:paraId="5DE89295" w14:textId="77777777" w:rsidTr="009F2727">
        <w:trPr>
          <w:trHeight w:hRule="exact" w:val="432"/>
        </w:trPr>
        <w:tc>
          <w:tcPr>
            <w:tcW w:w="5755" w:type="dxa"/>
            <w:vAlign w:val="center"/>
          </w:tcPr>
          <w:p w14:paraId="0B8B8875" w14:textId="77777777" w:rsidR="009F2727" w:rsidRDefault="009F2727" w:rsidP="00C615BA"/>
        </w:tc>
        <w:tc>
          <w:tcPr>
            <w:tcW w:w="2340" w:type="dxa"/>
            <w:vAlign w:val="center"/>
          </w:tcPr>
          <w:p w14:paraId="02FEB55E" w14:textId="77777777" w:rsidR="009F2727" w:rsidRDefault="009F2727" w:rsidP="00C615BA"/>
        </w:tc>
        <w:tc>
          <w:tcPr>
            <w:tcW w:w="2160" w:type="dxa"/>
            <w:vAlign w:val="center"/>
          </w:tcPr>
          <w:p w14:paraId="008087DB" w14:textId="77777777" w:rsidR="009F2727" w:rsidRDefault="009F2727" w:rsidP="00C615BA"/>
        </w:tc>
      </w:tr>
      <w:tr w:rsidR="009F2727" w14:paraId="2BAF0BB4" w14:textId="77777777" w:rsidTr="009F2727">
        <w:trPr>
          <w:trHeight w:hRule="exact" w:val="432"/>
        </w:trPr>
        <w:tc>
          <w:tcPr>
            <w:tcW w:w="5755" w:type="dxa"/>
            <w:vAlign w:val="center"/>
          </w:tcPr>
          <w:p w14:paraId="3E4C4D8B" w14:textId="77777777" w:rsidR="009F2727" w:rsidRDefault="009F2727" w:rsidP="00C615BA"/>
        </w:tc>
        <w:tc>
          <w:tcPr>
            <w:tcW w:w="2340" w:type="dxa"/>
            <w:vAlign w:val="center"/>
          </w:tcPr>
          <w:p w14:paraId="1047980E" w14:textId="77777777" w:rsidR="009F2727" w:rsidRDefault="009F2727" w:rsidP="00C615BA"/>
        </w:tc>
        <w:tc>
          <w:tcPr>
            <w:tcW w:w="2160" w:type="dxa"/>
            <w:vAlign w:val="center"/>
          </w:tcPr>
          <w:p w14:paraId="25A0FA4C" w14:textId="77777777" w:rsidR="009F2727" w:rsidRDefault="009F2727" w:rsidP="00C615BA"/>
        </w:tc>
      </w:tr>
      <w:tr w:rsidR="009F2727" w14:paraId="5DF00001" w14:textId="77777777" w:rsidTr="009F2727">
        <w:trPr>
          <w:trHeight w:hRule="exact" w:val="432"/>
        </w:trPr>
        <w:tc>
          <w:tcPr>
            <w:tcW w:w="5755" w:type="dxa"/>
            <w:vAlign w:val="center"/>
          </w:tcPr>
          <w:p w14:paraId="7560C6EA" w14:textId="77777777" w:rsidR="009F2727" w:rsidRDefault="009F2727" w:rsidP="00C615BA"/>
        </w:tc>
        <w:tc>
          <w:tcPr>
            <w:tcW w:w="2340" w:type="dxa"/>
            <w:vAlign w:val="center"/>
          </w:tcPr>
          <w:p w14:paraId="1CBBE6A3" w14:textId="77777777" w:rsidR="009F2727" w:rsidRDefault="009F2727" w:rsidP="00C615BA"/>
        </w:tc>
        <w:tc>
          <w:tcPr>
            <w:tcW w:w="2160" w:type="dxa"/>
            <w:vAlign w:val="center"/>
          </w:tcPr>
          <w:p w14:paraId="6F8BB6C8" w14:textId="77777777" w:rsidR="009F2727" w:rsidRDefault="009F2727" w:rsidP="00C615BA"/>
        </w:tc>
      </w:tr>
      <w:tr w:rsidR="009F2727" w14:paraId="7501852B" w14:textId="77777777" w:rsidTr="009F2727">
        <w:trPr>
          <w:trHeight w:hRule="exact" w:val="432"/>
        </w:trPr>
        <w:tc>
          <w:tcPr>
            <w:tcW w:w="5755" w:type="dxa"/>
            <w:vAlign w:val="center"/>
          </w:tcPr>
          <w:p w14:paraId="5B3D0F30" w14:textId="77777777" w:rsidR="009F2727" w:rsidRDefault="009F2727" w:rsidP="00C615BA"/>
        </w:tc>
        <w:tc>
          <w:tcPr>
            <w:tcW w:w="2340" w:type="dxa"/>
            <w:vAlign w:val="center"/>
          </w:tcPr>
          <w:p w14:paraId="507C82B2" w14:textId="77777777" w:rsidR="009F2727" w:rsidRDefault="009F2727" w:rsidP="00C615BA"/>
        </w:tc>
        <w:tc>
          <w:tcPr>
            <w:tcW w:w="2160" w:type="dxa"/>
            <w:vAlign w:val="center"/>
          </w:tcPr>
          <w:p w14:paraId="53AED3D5" w14:textId="77777777" w:rsidR="009F2727" w:rsidRDefault="009F2727" w:rsidP="00C615BA"/>
        </w:tc>
      </w:tr>
      <w:tr w:rsidR="009F2727" w14:paraId="2986C02F" w14:textId="77777777" w:rsidTr="009F2727">
        <w:trPr>
          <w:trHeight w:hRule="exact" w:val="432"/>
        </w:trPr>
        <w:tc>
          <w:tcPr>
            <w:tcW w:w="5755" w:type="dxa"/>
            <w:vAlign w:val="center"/>
          </w:tcPr>
          <w:p w14:paraId="565EA6F3" w14:textId="77777777" w:rsidR="009F2727" w:rsidRDefault="009F2727" w:rsidP="00C615BA"/>
        </w:tc>
        <w:tc>
          <w:tcPr>
            <w:tcW w:w="2340" w:type="dxa"/>
            <w:vAlign w:val="center"/>
          </w:tcPr>
          <w:p w14:paraId="08379A83" w14:textId="77777777" w:rsidR="009F2727" w:rsidRDefault="009F2727" w:rsidP="00C615BA"/>
        </w:tc>
        <w:tc>
          <w:tcPr>
            <w:tcW w:w="2160" w:type="dxa"/>
            <w:vAlign w:val="center"/>
          </w:tcPr>
          <w:p w14:paraId="582F4C16" w14:textId="77777777" w:rsidR="009F2727" w:rsidRDefault="009F2727" w:rsidP="00C615BA"/>
        </w:tc>
      </w:tr>
      <w:tr w:rsidR="009F2727" w14:paraId="4AA2BE79" w14:textId="77777777" w:rsidTr="009F2727">
        <w:trPr>
          <w:trHeight w:hRule="exact" w:val="432"/>
        </w:trPr>
        <w:tc>
          <w:tcPr>
            <w:tcW w:w="5755" w:type="dxa"/>
            <w:vAlign w:val="center"/>
          </w:tcPr>
          <w:p w14:paraId="31879CE6" w14:textId="77777777" w:rsidR="009F2727" w:rsidRDefault="009F2727" w:rsidP="00C615BA"/>
        </w:tc>
        <w:tc>
          <w:tcPr>
            <w:tcW w:w="2340" w:type="dxa"/>
            <w:vAlign w:val="center"/>
          </w:tcPr>
          <w:p w14:paraId="3A9AE485" w14:textId="77777777" w:rsidR="009F2727" w:rsidRDefault="009F2727" w:rsidP="00C615BA"/>
        </w:tc>
        <w:tc>
          <w:tcPr>
            <w:tcW w:w="2160" w:type="dxa"/>
            <w:vAlign w:val="center"/>
          </w:tcPr>
          <w:p w14:paraId="633D884C" w14:textId="77777777" w:rsidR="009F2727" w:rsidRDefault="009F2727" w:rsidP="00C615BA"/>
        </w:tc>
      </w:tr>
      <w:tr w:rsidR="009F2727" w14:paraId="5567A3D4" w14:textId="77777777" w:rsidTr="009F2727">
        <w:trPr>
          <w:trHeight w:hRule="exact" w:val="432"/>
        </w:trPr>
        <w:tc>
          <w:tcPr>
            <w:tcW w:w="5755" w:type="dxa"/>
            <w:vAlign w:val="center"/>
          </w:tcPr>
          <w:p w14:paraId="60721341" w14:textId="77777777" w:rsidR="009F2727" w:rsidRDefault="009F2727" w:rsidP="00C615BA"/>
        </w:tc>
        <w:tc>
          <w:tcPr>
            <w:tcW w:w="2340" w:type="dxa"/>
            <w:vAlign w:val="center"/>
          </w:tcPr>
          <w:p w14:paraId="135982A7" w14:textId="77777777" w:rsidR="009F2727" w:rsidRDefault="009F2727" w:rsidP="00C615BA"/>
        </w:tc>
        <w:tc>
          <w:tcPr>
            <w:tcW w:w="2160" w:type="dxa"/>
            <w:vAlign w:val="center"/>
          </w:tcPr>
          <w:p w14:paraId="6BF5F291" w14:textId="77777777" w:rsidR="009F2727" w:rsidRDefault="009F2727" w:rsidP="00C615BA"/>
        </w:tc>
      </w:tr>
      <w:tr w:rsidR="009F2727" w14:paraId="5868FA6D" w14:textId="77777777" w:rsidTr="009F2727">
        <w:trPr>
          <w:trHeight w:hRule="exact" w:val="432"/>
        </w:trPr>
        <w:tc>
          <w:tcPr>
            <w:tcW w:w="5755" w:type="dxa"/>
            <w:vAlign w:val="center"/>
          </w:tcPr>
          <w:p w14:paraId="0404DF4D" w14:textId="77777777" w:rsidR="009F2727" w:rsidRDefault="009F2727" w:rsidP="00C615BA"/>
        </w:tc>
        <w:tc>
          <w:tcPr>
            <w:tcW w:w="2340" w:type="dxa"/>
            <w:vAlign w:val="center"/>
          </w:tcPr>
          <w:p w14:paraId="49F733EF" w14:textId="77777777" w:rsidR="009F2727" w:rsidRDefault="009F2727" w:rsidP="00C615BA"/>
        </w:tc>
        <w:tc>
          <w:tcPr>
            <w:tcW w:w="2160" w:type="dxa"/>
            <w:vAlign w:val="center"/>
          </w:tcPr>
          <w:p w14:paraId="2B90430C" w14:textId="77777777" w:rsidR="009F2727" w:rsidRDefault="009F2727" w:rsidP="00C615BA"/>
        </w:tc>
      </w:tr>
      <w:tr w:rsidR="009F2727" w14:paraId="1E8B69AF" w14:textId="77777777" w:rsidTr="009F2727">
        <w:trPr>
          <w:trHeight w:hRule="exact" w:val="432"/>
        </w:trPr>
        <w:tc>
          <w:tcPr>
            <w:tcW w:w="5755" w:type="dxa"/>
            <w:vAlign w:val="center"/>
          </w:tcPr>
          <w:p w14:paraId="4E5C03FC" w14:textId="77777777" w:rsidR="009F2727" w:rsidRDefault="009F2727" w:rsidP="00C615BA"/>
        </w:tc>
        <w:tc>
          <w:tcPr>
            <w:tcW w:w="2340" w:type="dxa"/>
            <w:vAlign w:val="center"/>
          </w:tcPr>
          <w:p w14:paraId="3B11B2F6" w14:textId="77777777" w:rsidR="009F2727" w:rsidRDefault="009F2727" w:rsidP="00C615BA"/>
        </w:tc>
        <w:tc>
          <w:tcPr>
            <w:tcW w:w="2160" w:type="dxa"/>
            <w:vAlign w:val="center"/>
          </w:tcPr>
          <w:p w14:paraId="310B6E18" w14:textId="77777777" w:rsidR="009F2727" w:rsidRDefault="009F2727" w:rsidP="00C615BA"/>
        </w:tc>
      </w:tr>
      <w:tr w:rsidR="009F2727" w14:paraId="39B64BEE" w14:textId="77777777" w:rsidTr="009F2727">
        <w:trPr>
          <w:trHeight w:hRule="exact" w:val="432"/>
        </w:trPr>
        <w:tc>
          <w:tcPr>
            <w:tcW w:w="5755" w:type="dxa"/>
            <w:vAlign w:val="center"/>
          </w:tcPr>
          <w:p w14:paraId="3A185583" w14:textId="77777777" w:rsidR="009F2727" w:rsidRDefault="009F2727" w:rsidP="00C615BA"/>
        </w:tc>
        <w:tc>
          <w:tcPr>
            <w:tcW w:w="2340" w:type="dxa"/>
            <w:vAlign w:val="center"/>
          </w:tcPr>
          <w:p w14:paraId="52955D54" w14:textId="77777777" w:rsidR="009F2727" w:rsidRDefault="009F2727" w:rsidP="00C615BA"/>
        </w:tc>
        <w:tc>
          <w:tcPr>
            <w:tcW w:w="2160" w:type="dxa"/>
            <w:vAlign w:val="center"/>
          </w:tcPr>
          <w:p w14:paraId="472A3815" w14:textId="77777777" w:rsidR="009F2727" w:rsidRDefault="009F2727" w:rsidP="00C615BA"/>
        </w:tc>
      </w:tr>
      <w:tr w:rsidR="009F2727" w14:paraId="09A170D8" w14:textId="77777777" w:rsidTr="009F2727">
        <w:trPr>
          <w:trHeight w:hRule="exact" w:val="432"/>
        </w:trPr>
        <w:tc>
          <w:tcPr>
            <w:tcW w:w="5755" w:type="dxa"/>
            <w:vAlign w:val="center"/>
          </w:tcPr>
          <w:p w14:paraId="218BBC2F" w14:textId="77777777" w:rsidR="009F2727" w:rsidRDefault="009F2727" w:rsidP="00C615BA"/>
        </w:tc>
        <w:tc>
          <w:tcPr>
            <w:tcW w:w="2340" w:type="dxa"/>
            <w:vAlign w:val="center"/>
          </w:tcPr>
          <w:p w14:paraId="08BF1EEF" w14:textId="77777777" w:rsidR="009F2727" w:rsidRDefault="009F2727" w:rsidP="00C615BA"/>
        </w:tc>
        <w:tc>
          <w:tcPr>
            <w:tcW w:w="2160" w:type="dxa"/>
            <w:vAlign w:val="center"/>
          </w:tcPr>
          <w:p w14:paraId="271271B8" w14:textId="77777777" w:rsidR="009F2727" w:rsidRDefault="009F2727" w:rsidP="00C615BA"/>
        </w:tc>
      </w:tr>
      <w:tr w:rsidR="009F2727" w14:paraId="5C5ACA2D" w14:textId="77777777" w:rsidTr="009F2727">
        <w:trPr>
          <w:trHeight w:hRule="exact" w:val="432"/>
        </w:trPr>
        <w:tc>
          <w:tcPr>
            <w:tcW w:w="5755" w:type="dxa"/>
            <w:vAlign w:val="center"/>
          </w:tcPr>
          <w:p w14:paraId="1172CF82" w14:textId="77777777" w:rsidR="009F2727" w:rsidRDefault="009F2727" w:rsidP="00C615BA"/>
        </w:tc>
        <w:tc>
          <w:tcPr>
            <w:tcW w:w="2340" w:type="dxa"/>
            <w:vAlign w:val="center"/>
          </w:tcPr>
          <w:p w14:paraId="7C8F7B2D" w14:textId="77777777" w:rsidR="009F2727" w:rsidRDefault="009F2727" w:rsidP="00C615BA"/>
        </w:tc>
        <w:tc>
          <w:tcPr>
            <w:tcW w:w="2160" w:type="dxa"/>
            <w:vAlign w:val="center"/>
          </w:tcPr>
          <w:p w14:paraId="27755C18" w14:textId="77777777" w:rsidR="009F2727" w:rsidRDefault="009F2727" w:rsidP="00C615BA"/>
        </w:tc>
      </w:tr>
      <w:tr w:rsidR="009F2727" w14:paraId="30668369" w14:textId="77777777" w:rsidTr="009F2727">
        <w:trPr>
          <w:trHeight w:hRule="exact" w:val="432"/>
        </w:trPr>
        <w:tc>
          <w:tcPr>
            <w:tcW w:w="5755" w:type="dxa"/>
            <w:vAlign w:val="center"/>
          </w:tcPr>
          <w:p w14:paraId="2027BA99" w14:textId="77777777" w:rsidR="009F2727" w:rsidRDefault="009F2727" w:rsidP="00C615BA"/>
        </w:tc>
        <w:tc>
          <w:tcPr>
            <w:tcW w:w="2340" w:type="dxa"/>
            <w:vAlign w:val="center"/>
          </w:tcPr>
          <w:p w14:paraId="2F2E403F" w14:textId="77777777" w:rsidR="009F2727" w:rsidRDefault="009F2727" w:rsidP="00C615BA"/>
        </w:tc>
        <w:tc>
          <w:tcPr>
            <w:tcW w:w="2160" w:type="dxa"/>
            <w:vAlign w:val="center"/>
          </w:tcPr>
          <w:p w14:paraId="1C63815D" w14:textId="77777777" w:rsidR="009F2727" w:rsidRDefault="009F2727" w:rsidP="00C615BA"/>
        </w:tc>
      </w:tr>
    </w:tbl>
    <w:p w14:paraId="0123F9AD" w14:textId="77777777" w:rsidR="0074684D" w:rsidRPr="0074684D" w:rsidRDefault="0074684D" w:rsidP="00E618F8"/>
    <w:sectPr w:rsidR="0074684D" w:rsidRPr="0074684D" w:rsidSect="005704A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448" w:right="1008" w:bottom="1008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78FAB" w14:textId="77777777" w:rsidR="00E772DE" w:rsidRDefault="00E772DE" w:rsidP="0074684D">
      <w:r>
        <w:separator/>
      </w:r>
    </w:p>
  </w:endnote>
  <w:endnote w:type="continuationSeparator" w:id="0">
    <w:p w14:paraId="67237910" w14:textId="77777777" w:rsidR="00E772DE" w:rsidRDefault="00E772DE" w:rsidP="0074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3922" w14:textId="575B70F0" w:rsidR="0074684D" w:rsidRDefault="00B768F2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="0074684D">
      <w:rPr>
        <w:noProof/>
      </w:rPr>
      <w:drawing>
        <wp:anchor distT="0" distB="0" distL="114300" distR="114300" simplePos="0" relativeHeight="251665408" behindDoc="0" locked="0" layoutInCell="1" allowOverlap="1" wp14:anchorId="6D9858CA" wp14:editId="30A90D1C">
          <wp:simplePos x="0" y="0"/>
          <wp:positionH relativeFrom="column">
            <wp:posOffset>-662940</wp:posOffset>
          </wp:positionH>
          <wp:positionV relativeFrom="page">
            <wp:posOffset>9827260</wp:posOffset>
          </wp:positionV>
          <wp:extent cx="7863840" cy="22860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6616" w14:textId="119531D1" w:rsidR="0074684D" w:rsidRDefault="004F5754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fldChar w:fldCharType="begin"/>
    </w:r>
    <w:r w:rsidRPr="004D0913">
      <w:rPr>
        <w:sz w:val="18"/>
        <w:szCs w:val="18"/>
      </w:rPr>
      <w:instrText xml:space="preserve"> PAGE   \* MERGEFORMAT </w:instrText>
    </w:r>
    <w:r w:rsidRPr="004D091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4D0913">
      <w:rPr>
        <w:noProof/>
        <w:sz w:val="18"/>
        <w:szCs w:val="18"/>
      </w:rPr>
      <w:fldChar w:fldCharType="end"/>
    </w:r>
    <w:r w:rsidR="0074684D">
      <w:rPr>
        <w:noProof/>
      </w:rPr>
      <w:drawing>
        <wp:anchor distT="0" distB="0" distL="114300" distR="114300" simplePos="0" relativeHeight="251663360" behindDoc="0" locked="0" layoutInCell="1" allowOverlap="1" wp14:anchorId="2406E89F" wp14:editId="68C61060">
          <wp:simplePos x="0" y="0"/>
          <wp:positionH relativeFrom="column">
            <wp:posOffset>-662940</wp:posOffset>
          </wp:positionH>
          <wp:positionV relativeFrom="page">
            <wp:posOffset>9826625</wp:posOffset>
          </wp:positionV>
          <wp:extent cx="7863840" cy="228600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00FE9" w14:textId="77777777" w:rsidR="00E772DE" w:rsidRDefault="00E772DE" w:rsidP="0074684D">
      <w:r>
        <w:separator/>
      </w:r>
    </w:p>
  </w:footnote>
  <w:footnote w:type="continuationSeparator" w:id="0">
    <w:p w14:paraId="2991EBBD" w14:textId="77777777" w:rsidR="00E772DE" w:rsidRDefault="00E772DE" w:rsidP="0074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25F1" w14:textId="4BEB2949" w:rsidR="0074684D" w:rsidRDefault="00E618F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79BBA87" wp14:editId="4CACD527">
          <wp:simplePos x="0" y="0"/>
          <wp:positionH relativeFrom="column">
            <wp:posOffset>-681990</wp:posOffset>
          </wp:positionH>
          <wp:positionV relativeFrom="paragraph">
            <wp:posOffset>-45720</wp:posOffset>
          </wp:positionV>
          <wp:extent cx="7880984" cy="13716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 b="7056"/>
                  <a:stretch/>
                </pic:blipFill>
                <pic:spPr bwMode="auto">
                  <a:xfrm>
                    <a:off x="0" y="0"/>
                    <a:ext cx="78809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3E43" w14:textId="499CF807" w:rsidR="0074684D" w:rsidRDefault="007468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E3F937" wp14:editId="42497793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880984" cy="1371600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 b="7056"/>
                  <a:stretch/>
                </pic:blipFill>
                <pic:spPr bwMode="auto">
                  <a:xfrm>
                    <a:off x="0" y="0"/>
                    <a:ext cx="78809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C43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CEC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5287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0A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503A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7A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D46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C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DE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AC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4D"/>
    <w:rsid w:val="00185B1D"/>
    <w:rsid w:val="001B0F55"/>
    <w:rsid w:val="002242C7"/>
    <w:rsid w:val="003070AD"/>
    <w:rsid w:val="00313AE3"/>
    <w:rsid w:val="003F2D16"/>
    <w:rsid w:val="004F5754"/>
    <w:rsid w:val="005704AF"/>
    <w:rsid w:val="00632478"/>
    <w:rsid w:val="00725B12"/>
    <w:rsid w:val="0074684D"/>
    <w:rsid w:val="008A56A3"/>
    <w:rsid w:val="008F066F"/>
    <w:rsid w:val="009106F5"/>
    <w:rsid w:val="009F2727"/>
    <w:rsid w:val="00A64D91"/>
    <w:rsid w:val="00B768F2"/>
    <w:rsid w:val="00C34789"/>
    <w:rsid w:val="00D8241A"/>
    <w:rsid w:val="00E618F8"/>
    <w:rsid w:val="00E772DE"/>
    <w:rsid w:val="00EB2B3E"/>
    <w:rsid w:val="00F4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0AB03"/>
  <w15:chartTrackingRefBased/>
  <w15:docId w15:val="{BD02207A-4B6C-4E85-AE66-BB34422C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42C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42C7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242C7"/>
    <w:pPr>
      <w:keepNext/>
      <w:spacing w:before="240" w:after="240"/>
      <w:outlineLvl w:val="1"/>
    </w:pPr>
    <w:rPr>
      <w:rFonts w:cs="Arial"/>
      <w:b/>
      <w:bCs/>
      <w:iCs/>
      <w:color w:val="BF8F00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2242C7"/>
    <w:pPr>
      <w:keepNext/>
      <w:spacing w:before="360" w:after="160"/>
      <w:outlineLvl w:val="2"/>
    </w:pPr>
    <w:rPr>
      <w:rFonts w:cs="Arial"/>
      <w:b/>
      <w:bCs/>
      <w:color w:val="595959"/>
      <w:szCs w:val="26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2242C7"/>
    <w:pPr>
      <w:spacing w:before="360" w:after="160"/>
      <w:outlineLvl w:val="3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semiHidden/>
    <w:rsid w:val="002242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242C7"/>
  </w:style>
  <w:style w:type="character" w:customStyle="1" w:styleId="Heading3Char">
    <w:name w:val="Heading 3 Char"/>
    <w:aliases w:val="Heading 3 Char1 Char,Heading 3 Char Char Char"/>
    <w:link w:val="Heading3"/>
    <w:rsid w:val="002242C7"/>
    <w:rPr>
      <w:rFonts w:ascii="Verdana" w:eastAsia="Times New Roman" w:hAnsi="Verdana" w:cs="Arial"/>
      <w:b/>
      <w:bCs/>
      <w:color w:val="595959"/>
      <w:sz w:val="20"/>
      <w:szCs w:val="26"/>
    </w:rPr>
  </w:style>
  <w:style w:type="character" w:customStyle="1" w:styleId="Heading1Char">
    <w:name w:val="Heading 1 Char"/>
    <w:link w:val="Heading1"/>
    <w:rsid w:val="002242C7"/>
    <w:rPr>
      <w:rFonts w:ascii="Verdana" w:eastAsia="Times New Roman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2242C7"/>
    <w:rPr>
      <w:rFonts w:ascii="Verdana" w:eastAsia="Times New Roman" w:hAnsi="Verdana" w:cs="Arial"/>
      <w:b/>
      <w:bCs/>
      <w:iCs/>
      <w:color w:val="BF8F00"/>
      <w:sz w:val="26"/>
      <w:szCs w:val="28"/>
    </w:rPr>
  </w:style>
  <w:style w:type="character" w:customStyle="1" w:styleId="Heading4Char">
    <w:name w:val="Heading 4 Char"/>
    <w:link w:val="Heading4"/>
    <w:uiPriority w:val="9"/>
    <w:rsid w:val="002242C7"/>
    <w:rPr>
      <w:rFonts w:ascii="Verdana" w:eastAsia="Times New Roman" w:hAnsi="Verdana" w:cs="Times New Roman"/>
      <w:b/>
      <w:sz w:val="20"/>
      <w:szCs w:val="20"/>
    </w:rPr>
  </w:style>
  <w:style w:type="character" w:customStyle="1" w:styleId="Exhibits">
    <w:name w:val="Exhibits"/>
    <w:rsid w:val="002242C7"/>
    <w:rPr>
      <w:rFonts w:ascii="Verdana" w:hAnsi="Verdana"/>
      <w:b/>
      <w:sz w:val="20"/>
    </w:rPr>
  </w:style>
  <w:style w:type="paragraph" w:styleId="TableofFigures">
    <w:name w:val="table of figures"/>
    <w:basedOn w:val="Normal"/>
    <w:next w:val="Normal"/>
    <w:semiHidden/>
    <w:rsid w:val="002242C7"/>
    <w:pPr>
      <w:ind w:left="400" w:hanging="400"/>
    </w:pPr>
    <w:rPr>
      <w:b/>
    </w:rPr>
  </w:style>
  <w:style w:type="paragraph" w:styleId="NormalWeb">
    <w:name w:val="Normal (Web)"/>
    <w:basedOn w:val="Normal"/>
    <w:rsid w:val="002242C7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242C7"/>
    <w:pPr>
      <w:spacing w:before="360"/>
    </w:pPr>
    <w:rPr>
      <w:rFonts w:cs="Calibri Light"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242C7"/>
    <w:pPr>
      <w:spacing w:before="240"/>
      <w:ind w:left="720"/>
    </w:pPr>
    <w:rPr>
      <w:rFonts w:cs="Calibri"/>
      <w:bCs/>
    </w:rPr>
  </w:style>
  <w:style w:type="paragraph" w:customStyle="1" w:styleId="Script">
    <w:name w:val="Script"/>
    <w:basedOn w:val="Normal"/>
    <w:link w:val="ScriptChar"/>
    <w:qFormat/>
    <w:rsid w:val="002242C7"/>
    <w:pPr>
      <w:ind w:left="288" w:right="288"/>
    </w:pPr>
    <w:rPr>
      <w:b/>
      <w:sz w:val="18"/>
    </w:rPr>
  </w:style>
  <w:style w:type="character" w:customStyle="1" w:styleId="ScriptChar">
    <w:name w:val="Script Char"/>
    <w:link w:val="Script"/>
    <w:rsid w:val="002242C7"/>
    <w:rPr>
      <w:rFonts w:ascii="Verdana" w:eastAsia="Times New Roman" w:hAnsi="Verdana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39"/>
    <w:rsid w:val="00B7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76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den\AppData\Roaming\Microsoft\Templates\CEG%20template_b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CEG template_book.dot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for Tracking Potential Strategic Partners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for Tracking Potential Strategic Partners</dc:title>
  <dc:subject/>
  <dc:creator>CEG Worldwide</dc:creator>
  <cp:keywords/>
  <dc:description/>
  <cp:lastModifiedBy>Katie Soden</cp:lastModifiedBy>
  <cp:revision>5</cp:revision>
  <dcterms:created xsi:type="dcterms:W3CDTF">2019-10-02T22:42:00Z</dcterms:created>
  <dcterms:modified xsi:type="dcterms:W3CDTF">2019-10-02T22:45:00Z</dcterms:modified>
</cp:coreProperties>
</file>