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EFFC9" w14:textId="7138B092" w:rsidR="00611409" w:rsidRDefault="00611409" w:rsidP="00611409">
      <w:pPr>
        <w:pStyle w:val="Heading2"/>
        <w:spacing w:after="120"/>
      </w:pPr>
      <w:bookmarkStart w:id="0" w:name="_Toc190062875"/>
      <w:r>
        <w:t xml:space="preserve">STRATEGY </w:t>
      </w:r>
      <w:r w:rsidR="004645A4">
        <w:t>6</w:t>
      </w:r>
      <w:r>
        <w:t xml:space="preserve">: </w:t>
      </w:r>
      <w:r w:rsidR="009E0E9D">
        <w:t>BUILD AND MANAGE YOUR PROFESSIONAL NETWORK</w:t>
      </w:r>
    </w:p>
    <w:bookmarkEnd w:id="0"/>
    <w:p w14:paraId="1867AC7F" w14:textId="5D0D548D" w:rsidR="00611409" w:rsidRPr="00E908D5" w:rsidRDefault="009E0E9D" w:rsidP="00611409">
      <w:pPr>
        <w:pStyle w:val="Heading2"/>
        <w:spacing w:before="120" w:after="120"/>
      </w:pPr>
      <w:r>
        <w:t>Emails and Agenda for Advisor Discovery Meetings</w:t>
      </w:r>
    </w:p>
    <w:p w14:paraId="5C513BF5" w14:textId="3FD668A3" w:rsidR="00611409" w:rsidRDefault="00611409" w:rsidP="00611409"/>
    <w:p w14:paraId="1F7903BE" w14:textId="0091514A" w:rsidR="009E0E9D" w:rsidRDefault="009E0E9D" w:rsidP="00611409"/>
    <w:p w14:paraId="61E83F60" w14:textId="77777777" w:rsidR="009E0E9D" w:rsidRDefault="009E0E9D" w:rsidP="00611409"/>
    <w:p w14:paraId="6D9F3E24" w14:textId="77777777" w:rsidR="009E0E9D" w:rsidRDefault="009E0E9D" w:rsidP="009E0E9D">
      <w:pPr>
        <w:pStyle w:val="Heading2"/>
      </w:pPr>
      <w:r>
        <w:t>Template for Confirmation Email</w:t>
      </w:r>
    </w:p>
    <w:p w14:paraId="111FEEA8" w14:textId="77777777" w:rsidR="009E0E9D" w:rsidRDefault="009E0E9D" w:rsidP="009E0E9D"/>
    <w:p w14:paraId="1113608D" w14:textId="77777777" w:rsidR="009E0E9D" w:rsidRDefault="009E0E9D" w:rsidP="009E0E9D">
      <w:bookmarkStart w:id="1" w:name="_GoBack"/>
      <w:bookmarkEnd w:id="1"/>
    </w:p>
    <w:p w14:paraId="2F6BB992" w14:textId="77777777" w:rsidR="009E0E9D" w:rsidRPr="0064358E" w:rsidRDefault="009E0E9D" w:rsidP="009E0E9D">
      <w:r w:rsidRPr="0064358E">
        <w:t>Subject line: Confirmation for our meeting</w:t>
      </w:r>
    </w:p>
    <w:p w14:paraId="52BAE04B" w14:textId="77777777" w:rsidR="009E0E9D" w:rsidRDefault="009E0E9D" w:rsidP="009E0E9D"/>
    <w:p w14:paraId="663B774F" w14:textId="77777777" w:rsidR="009E0E9D" w:rsidRPr="0064358E" w:rsidRDefault="009E0E9D" w:rsidP="009E0E9D"/>
    <w:p w14:paraId="125CF847" w14:textId="77777777" w:rsidR="009E0E9D" w:rsidRPr="0064358E" w:rsidRDefault="009E0E9D" w:rsidP="009E0E9D"/>
    <w:p w14:paraId="13AD88D3" w14:textId="77777777" w:rsidR="009E0E9D" w:rsidRPr="0064358E" w:rsidRDefault="009E0E9D" w:rsidP="009E0E9D">
      <w:r>
        <w:t xml:space="preserve">Dear </w:t>
      </w:r>
      <w:r>
        <w:fldChar w:fldCharType="begin">
          <w:ffData>
            <w:name w:val="Text14"/>
            <w:enabled/>
            <w:calcOnExit w:val="0"/>
            <w:textInput>
              <w:default w:val="prospective network member"/>
            </w:textInput>
          </w:ffData>
        </w:fldChar>
      </w:r>
      <w:bookmarkStart w:id="2" w:name="Text14"/>
      <w:r>
        <w:instrText xml:space="preserve"> FORMTEXT </w:instrText>
      </w:r>
      <w:r>
        <w:fldChar w:fldCharType="separate"/>
      </w:r>
      <w:r>
        <w:rPr>
          <w:noProof/>
        </w:rPr>
        <w:t>prospective network member</w:t>
      </w:r>
      <w:r>
        <w:fldChar w:fldCharType="end"/>
      </w:r>
      <w:bookmarkEnd w:id="2"/>
      <w:r w:rsidRPr="0064358E">
        <w:t>,</w:t>
      </w:r>
    </w:p>
    <w:p w14:paraId="0366AFA4" w14:textId="77777777" w:rsidR="009E0E9D" w:rsidRPr="0064358E" w:rsidRDefault="009E0E9D" w:rsidP="009E0E9D"/>
    <w:p w14:paraId="156CE7C5" w14:textId="77777777" w:rsidR="009E0E9D" w:rsidRPr="0064358E" w:rsidRDefault="009E0E9D" w:rsidP="009E0E9D">
      <w:r w:rsidRPr="0064358E">
        <w:t xml:space="preserve">It was great speaking with you today and talking about the opportunity we have to potentially work together to serve affluent clients in our area. </w:t>
      </w:r>
    </w:p>
    <w:p w14:paraId="0E042518" w14:textId="77777777" w:rsidR="009E0E9D" w:rsidRPr="0064358E" w:rsidRDefault="009E0E9D" w:rsidP="009E0E9D"/>
    <w:p w14:paraId="500FC9DB" w14:textId="77777777" w:rsidR="009E0E9D" w:rsidRPr="0064358E" w:rsidRDefault="009E0E9D" w:rsidP="009E0E9D">
      <w:r w:rsidRPr="0064358E">
        <w:t xml:space="preserve">This email is to confirm our meeting </w:t>
      </w:r>
      <w:r>
        <w:t xml:space="preserve">on </w:t>
      </w:r>
      <w:r>
        <w:fldChar w:fldCharType="begin">
          <w:ffData>
            <w:name w:val=""/>
            <w:enabled/>
            <w:calcOnExit w:val="0"/>
            <w:textInput>
              <w:default w:val="day"/>
            </w:textInput>
          </w:ffData>
        </w:fldChar>
      </w:r>
      <w:r>
        <w:instrText xml:space="preserve"> FORMTEXT </w:instrText>
      </w:r>
      <w:r>
        <w:fldChar w:fldCharType="separate"/>
      </w:r>
      <w:r>
        <w:rPr>
          <w:noProof/>
        </w:rPr>
        <w:t>day</w:t>
      </w:r>
      <w:r>
        <w:fldChar w:fldCharType="end"/>
      </w:r>
      <w:r w:rsidRPr="00307938">
        <w:t xml:space="preserve">, </w:t>
      </w:r>
      <w:r>
        <w:fldChar w:fldCharType="begin">
          <w:ffData>
            <w:name w:val=""/>
            <w:enabled/>
            <w:calcOnExit w:val="0"/>
            <w:textInput>
              <w:default w:val="date"/>
            </w:textInput>
          </w:ffData>
        </w:fldChar>
      </w:r>
      <w:r>
        <w:instrText xml:space="preserve"> FORMTEXT </w:instrText>
      </w:r>
      <w:r>
        <w:fldChar w:fldCharType="separate"/>
      </w:r>
      <w:r>
        <w:rPr>
          <w:noProof/>
        </w:rPr>
        <w:t>date</w:t>
      </w:r>
      <w:r>
        <w:fldChar w:fldCharType="end"/>
      </w:r>
      <w:r>
        <w:t>,</w:t>
      </w:r>
      <w:r w:rsidRPr="00307938">
        <w:t xml:space="preserve"> at </w:t>
      </w:r>
      <w:r>
        <w:fldChar w:fldCharType="begin">
          <w:ffData>
            <w:name w:val=""/>
            <w:enabled/>
            <w:calcOnExit w:val="0"/>
            <w:textInput>
              <w:default w:val="time"/>
            </w:textInput>
          </w:ffData>
        </w:fldChar>
      </w:r>
      <w:r>
        <w:instrText xml:space="preserve"> FORMTEXT </w:instrText>
      </w:r>
      <w:r>
        <w:fldChar w:fldCharType="separate"/>
      </w:r>
      <w:r>
        <w:rPr>
          <w:noProof/>
        </w:rPr>
        <w:t>time</w:t>
      </w:r>
      <w:r>
        <w:fldChar w:fldCharType="end"/>
      </w:r>
      <w:r>
        <w:t xml:space="preserve"> at </w:t>
      </w:r>
      <w:r>
        <w:fldChar w:fldCharType="begin">
          <w:ffData>
            <w:name w:val="Text15"/>
            <w:enabled/>
            <w:calcOnExit w:val="0"/>
            <w:textInput>
              <w:default w:val="location"/>
            </w:textInput>
          </w:ffData>
        </w:fldChar>
      </w:r>
      <w:bookmarkStart w:id="3" w:name="Text15"/>
      <w:r>
        <w:instrText xml:space="preserve"> FORMTEXT </w:instrText>
      </w:r>
      <w:r>
        <w:fldChar w:fldCharType="separate"/>
      </w:r>
      <w:r>
        <w:rPr>
          <w:noProof/>
        </w:rPr>
        <w:t>location</w:t>
      </w:r>
      <w:r>
        <w:fldChar w:fldCharType="end"/>
      </w:r>
      <w:bookmarkEnd w:id="3"/>
      <w:r w:rsidRPr="0064358E">
        <w:t xml:space="preserve">. </w:t>
      </w:r>
    </w:p>
    <w:p w14:paraId="08BFC2FC" w14:textId="77777777" w:rsidR="009E0E9D" w:rsidRPr="0064358E" w:rsidRDefault="009E0E9D" w:rsidP="009E0E9D"/>
    <w:p w14:paraId="3FA7EAA7" w14:textId="77777777" w:rsidR="009E0E9D" w:rsidRPr="0064358E" w:rsidRDefault="009E0E9D" w:rsidP="009E0E9D">
      <w:r w:rsidRPr="0064358E">
        <w:t>I am very interested in learning more about you and your firm as I identify the best-qualified individuals in our area for becoming part of my professional network to help serve my affluent clients.</w:t>
      </w:r>
    </w:p>
    <w:p w14:paraId="27E1EFD9" w14:textId="77777777" w:rsidR="009E0E9D" w:rsidRPr="0064358E" w:rsidRDefault="009E0E9D" w:rsidP="009E0E9D"/>
    <w:p w14:paraId="21BB0FE1" w14:textId="77777777" w:rsidR="009E0E9D" w:rsidRPr="0064358E" w:rsidRDefault="009E0E9D" w:rsidP="009E0E9D">
      <w:r w:rsidRPr="0064358E">
        <w:t>As I mentioned in our call, the purpose of this meeting is to share with you my process for working with affluent clients and for me to gain insight into your practice and for us to get to know one another better. This is our proposed agenda:</w:t>
      </w:r>
    </w:p>
    <w:p w14:paraId="205CFF7C" w14:textId="77777777" w:rsidR="009E0E9D" w:rsidRPr="0064358E" w:rsidRDefault="009E0E9D" w:rsidP="009E0E9D"/>
    <w:p w14:paraId="2AC1FC3C" w14:textId="77777777" w:rsidR="009E0E9D" w:rsidRPr="0064358E" w:rsidRDefault="009E0E9D" w:rsidP="009E0E9D">
      <w:r w:rsidRPr="0064358E">
        <w:t>Provide an overview of my wealth management process and how my professional network supports it</w:t>
      </w:r>
    </w:p>
    <w:p w14:paraId="6EF64882" w14:textId="77777777" w:rsidR="009E0E9D" w:rsidRPr="0064358E" w:rsidRDefault="009E0E9D" w:rsidP="009E0E9D">
      <w:r w:rsidRPr="0064358E">
        <w:t>Conduct the Total Advisor Profile interview</w:t>
      </w:r>
    </w:p>
    <w:p w14:paraId="7948A4B3" w14:textId="77777777" w:rsidR="009E0E9D" w:rsidRPr="0064358E" w:rsidRDefault="009E0E9D" w:rsidP="009E0E9D">
      <w:r w:rsidRPr="0064358E">
        <w:t>Discuss next steps</w:t>
      </w:r>
    </w:p>
    <w:p w14:paraId="72E3626E" w14:textId="77777777" w:rsidR="009E0E9D" w:rsidRPr="0064358E" w:rsidRDefault="009E0E9D" w:rsidP="009E0E9D"/>
    <w:p w14:paraId="18441C76" w14:textId="77777777" w:rsidR="009E0E9D" w:rsidRPr="0064358E" w:rsidRDefault="009E0E9D" w:rsidP="009E0E9D">
      <w:r w:rsidRPr="0064358E">
        <w:t>Please bring along any marketing collateral material about your firm and yourself that will help me fully understand your business.</w:t>
      </w:r>
    </w:p>
    <w:p w14:paraId="08049025" w14:textId="77777777" w:rsidR="009E0E9D" w:rsidRPr="0064358E" w:rsidRDefault="009E0E9D" w:rsidP="009E0E9D"/>
    <w:p w14:paraId="321A948A" w14:textId="77777777" w:rsidR="009E0E9D" w:rsidRPr="0064358E" w:rsidRDefault="009E0E9D" w:rsidP="009E0E9D">
      <w:r w:rsidRPr="0064358E">
        <w:t xml:space="preserve">I am looking forward to our meeting. </w:t>
      </w:r>
    </w:p>
    <w:p w14:paraId="40C13558" w14:textId="77777777" w:rsidR="009E0E9D" w:rsidRPr="0064358E" w:rsidRDefault="009E0E9D" w:rsidP="009E0E9D"/>
    <w:p w14:paraId="4F28482F" w14:textId="77777777" w:rsidR="009E0E9D" w:rsidRPr="0064358E" w:rsidRDefault="009E0E9D" w:rsidP="009E0E9D">
      <w:r w:rsidRPr="0064358E">
        <w:t>Best of success,</w:t>
      </w:r>
    </w:p>
    <w:p w14:paraId="57661D65" w14:textId="77777777" w:rsidR="009E0E9D" w:rsidRDefault="009E0E9D" w:rsidP="009E0E9D"/>
    <w:p w14:paraId="0382A23B" w14:textId="77777777" w:rsidR="009E0E9D" w:rsidRDefault="009E0E9D" w:rsidP="009E0E9D">
      <w:pPr>
        <w:rPr>
          <w:b/>
          <w:sz w:val="24"/>
          <w:szCs w:val="24"/>
        </w:rPr>
      </w:pPr>
      <w:r w:rsidRPr="00307938">
        <w:fldChar w:fldCharType="begin">
          <w:ffData>
            <w:name w:val="Text5"/>
            <w:enabled/>
            <w:calcOnExit w:val="0"/>
            <w:textInput>
              <w:default w:val="Financial advisor's name"/>
            </w:textInput>
          </w:ffData>
        </w:fldChar>
      </w:r>
      <w:r w:rsidRPr="00307938">
        <w:instrText xml:space="preserve"> FORMTEXT </w:instrText>
      </w:r>
      <w:r w:rsidRPr="00307938">
        <w:fldChar w:fldCharType="separate"/>
      </w:r>
      <w:r w:rsidRPr="00307938">
        <w:rPr>
          <w:noProof/>
        </w:rPr>
        <w:t>Financial advisor's name</w:t>
      </w:r>
      <w:r w:rsidRPr="00307938">
        <w:fldChar w:fldCharType="end"/>
      </w:r>
    </w:p>
    <w:p w14:paraId="3C757016" w14:textId="0059DA8E" w:rsidR="0074684D" w:rsidRDefault="0074684D">
      <w:pPr>
        <w:spacing w:after="160" w:line="259" w:lineRule="auto"/>
      </w:pPr>
      <w:r>
        <w:br w:type="page"/>
      </w:r>
    </w:p>
    <w:p w14:paraId="0630AC7D" w14:textId="77777777" w:rsidR="009106F5" w:rsidRDefault="009106F5" w:rsidP="0074684D">
      <w:pPr>
        <w:sectPr w:rsidR="009106F5" w:rsidSect="00C34789">
          <w:headerReference w:type="default" r:id="rId7"/>
          <w:footerReference w:type="default" r:id="rId8"/>
          <w:headerReference w:type="first" r:id="rId9"/>
          <w:footerReference w:type="first" r:id="rId10"/>
          <w:pgSz w:w="12240" w:h="15840" w:code="1"/>
          <w:pgMar w:top="2448" w:right="1008" w:bottom="1008" w:left="1008" w:header="0" w:footer="720" w:gutter="0"/>
          <w:cols w:space="720"/>
          <w:titlePg/>
          <w:docGrid w:linePitch="360"/>
        </w:sectPr>
      </w:pPr>
    </w:p>
    <w:p w14:paraId="1C991103" w14:textId="77777777" w:rsidR="009E0E9D" w:rsidRDefault="009E0E9D" w:rsidP="009E0E9D">
      <w:pPr>
        <w:pStyle w:val="Heading2"/>
      </w:pPr>
      <w:r>
        <w:lastRenderedPageBreak/>
        <w:t>Template for Advisor Discovery Meeting Agenda</w:t>
      </w:r>
    </w:p>
    <w:p w14:paraId="372E651A" w14:textId="77777777" w:rsidR="009E0E9D" w:rsidRDefault="009E0E9D" w:rsidP="009E0E9D">
      <w:pPr>
        <w:spacing w:line="312" w:lineRule="auto"/>
      </w:pPr>
    </w:p>
    <w:p w14:paraId="09E95517" w14:textId="77777777" w:rsidR="009E0E9D" w:rsidRDefault="009E0E9D" w:rsidP="009E0E9D">
      <w:pPr>
        <w:jc w:val="center"/>
        <w:rPr>
          <w:rFonts w:cs="Courier New"/>
          <w:b/>
        </w:rPr>
      </w:pPr>
    </w:p>
    <w:p w14:paraId="57720123" w14:textId="77777777" w:rsidR="009E0E9D" w:rsidRDefault="009E0E9D" w:rsidP="009E0E9D">
      <w:pPr>
        <w:jc w:val="center"/>
        <w:rPr>
          <w:rFonts w:cs="Courier New"/>
          <w:b/>
        </w:rPr>
      </w:pPr>
    </w:p>
    <w:p w14:paraId="4BA274E1" w14:textId="77777777" w:rsidR="009E0E9D" w:rsidRDefault="009E0E9D" w:rsidP="009E0E9D">
      <w:pPr>
        <w:jc w:val="center"/>
        <w:rPr>
          <w:rFonts w:cs="Courier New"/>
          <w:b/>
        </w:rPr>
      </w:pPr>
    </w:p>
    <w:p w14:paraId="326ABB6C" w14:textId="77777777" w:rsidR="009E0E9D" w:rsidRPr="00355B7D" w:rsidRDefault="009E0E9D" w:rsidP="009E0E9D">
      <w:pPr>
        <w:spacing w:line="360" w:lineRule="auto"/>
        <w:jc w:val="center"/>
        <w:rPr>
          <w:rFonts w:cs="Courier New"/>
          <w:b/>
          <w:sz w:val="24"/>
          <w:szCs w:val="24"/>
        </w:rPr>
      </w:pPr>
      <w:r>
        <w:rPr>
          <w:rFonts w:cs="Courier New"/>
          <w:b/>
          <w:sz w:val="24"/>
          <w:szCs w:val="24"/>
        </w:rPr>
        <w:fldChar w:fldCharType="begin">
          <w:ffData>
            <w:name w:val=""/>
            <w:enabled/>
            <w:calcOnExit w:val="0"/>
            <w:statusText w:type="text" w:val="Enter client name"/>
            <w:textInput>
              <w:default w:val="Prospective network member's name"/>
            </w:textInput>
          </w:ffData>
        </w:fldChar>
      </w:r>
      <w:r>
        <w:rPr>
          <w:rFonts w:cs="Courier New"/>
          <w:b/>
          <w:sz w:val="24"/>
          <w:szCs w:val="24"/>
        </w:rPr>
        <w:instrText xml:space="preserve"> FORMTEXT </w:instrText>
      </w:r>
      <w:r>
        <w:rPr>
          <w:rFonts w:cs="Courier New"/>
          <w:b/>
          <w:sz w:val="24"/>
          <w:szCs w:val="24"/>
        </w:rPr>
      </w:r>
      <w:r>
        <w:rPr>
          <w:rFonts w:cs="Courier New"/>
          <w:b/>
          <w:sz w:val="24"/>
          <w:szCs w:val="24"/>
        </w:rPr>
        <w:fldChar w:fldCharType="separate"/>
      </w:r>
      <w:r>
        <w:rPr>
          <w:rFonts w:cs="Courier New"/>
          <w:b/>
          <w:noProof/>
          <w:sz w:val="24"/>
          <w:szCs w:val="24"/>
        </w:rPr>
        <w:t>Prospective network member's name</w:t>
      </w:r>
      <w:r>
        <w:rPr>
          <w:rFonts w:cs="Courier New"/>
          <w:b/>
          <w:sz w:val="24"/>
          <w:szCs w:val="24"/>
        </w:rPr>
        <w:fldChar w:fldCharType="end"/>
      </w:r>
    </w:p>
    <w:p w14:paraId="43A4F65A" w14:textId="77777777" w:rsidR="009E0E9D" w:rsidRDefault="009E0E9D" w:rsidP="009E0E9D">
      <w:pPr>
        <w:spacing w:line="360" w:lineRule="auto"/>
        <w:jc w:val="center"/>
        <w:rPr>
          <w:rFonts w:cs="Courier New"/>
          <w:b/>
          <w:sz w:val="24"/>
          <w:szCs w:val="24"/>
        </w:rPr>
      </w:pPr>
      <w:r>
        <w:rPr>
          <w:rFonts w:cs="Courier New"/>
          <w:b/>
          <w:sz w:val="24"/>
          <w:szCs w:val="24"/>
        </w:rPr>
        <w:t>Advisor Discovery</w:t>
      </w:r>
      <w:r w:rsidRPr="00355B7D">
        <w:rPr>
          <w:rFonts w:cs="Courier New"/>
          <w:b/>
          <w:sz w:val="24"/>
          <w:szCs w:val="24"/>
        </w:rPr>
        <w:t xml:space="preserve"> Meeting Agenda</w:t>
      </w:r>
    </w:p>
    <w:p w14:paraId="2A8BA58D" w14:textId="77777777" w:rsidR="009E0E9D" w:rsidRDefault="009E0E9D" w:rsidP="009E0E9D">
      <w:pPr>
        <w:spacing w:line="360" w:lineRule="auto"/>
        <w:jc w:val="center"/>
        <w:rPr>
          <w:rFonts w:cs="Courier New"/>
          <w:sz w:val="24"/>
          <w:szCs w:val="24"/>
        </w:rPr>
      </w:pPr>
      <w:r>
        <w:rPr>
          <w:rFonts w:cs="Courier New"/>
          <w:sz w:val="24"/>
          <w:szCs w:val="24"/>
        </w:rPr>
        <w:fldChar w:fldCharType="begin">
          <w:ffData>
            <w:name w:val=""/>
            <w:enabled/>
            <w:calcOnExit w:val="0"/>
            <w:statusText w:type="text" w:val="Enter date of meeting"/>
            <w:textInput>
              <w:default w:val="Date of meeting"/>
            </w:textInput>
          </w:ffData>
        </w:fldChar>
      </w:r>
      <w:r>
        <w:rPr>
          <w:rFonts w:cs="Courier New"/>
          <w:sz w:val="24"/>
          <w:szCs w:val="24"/>
        </w:rPr>
        <w:instrText xml:space="preserve"> FORMTEXT </w:instrText>
      </w:r>
      <w:r>
        <w:rPr>
          <w:rFonts w:cs="Courier New"/>
          <w:sz w:val="24"/>
          <w:szCs w:val="24"/>
        </w:rPr>
      </w:r>
      <w:r>
        <w:rPr>
          <w:rFonts w:cs="Courier New"/>
          <w:sz w:val="24"/>
          <w:szCs w:val="24"/>
        </w:rPr>
        <w:fldChar w:fldCharType="separate"/>
      </w:r>
      <w:r>
        <w:rPr>
          <w:rFonts w:cs="Courier New"/>
          <w:noProof/>
          <w:sz w:val="24"/>
          <w:szCs w:val="24"/>
        </w:rPr>
        <w:t>Date of meeting</w:t>
      </w:r>
      <w:r>
        <w:rPr>
          <w:rFonts w:cs="Courier New"/>
          <w:sz w:val="24"/>
          <w:szCs w:val="24"/>
        </w:rPr>
        <w:fldChar w:fldCharType="end"/>
      </w:r>
    </w:p>
    <w:p w14:paraId="4A5AD74E" w14:textId="77777777" w:rsidR="009E0E9D" w:rsidRPr="00355B7D" w:rsidRDefault="009E0E9D" w:rsidP="009E0E9D">
      <w:pPr>
        <w:spacing w:line="360" w:lineRule="auto"/>
        <w:jc w:val="center"/>
        <w:rPr>
          <w:rFonts w:cs="Courier New"/>
          <w:sz w:val="24"/>
          <w:szCs w:val="24"/>
        </w:rPr>
      </w:pPr>
      <w:r>
        <w:rPr>
          <w:rFonts w:cs="Courier New"/>
          <w:sz w:val="24"/>
          <w:szCs w:val="24"/>
        </w:rPr>
        <w:fldChar w:fldCharType="begin">
          <w:ffData>
            <w:name w:val=""/>
            <w:enabled/>
            <w:calcOnExit w:val="0"/>
            <w:textInput>
              <w:default w:val="Time of meeting"/>
            </w:textInput>
          </w:ffData>
        </w:fldChar>
      </w:r>
      <w:r>
        <w:rPr>
          <w:rFonts w:cs="Courier New"/>
          <w:sz w:val="24"/>
          <w:szCs w:val="24"/>
        </w:rPr>
        <w:instrText xml:space="preserve"> FORMTEXT </w:instrText>
      </w:r>
      <w:r>
        <w:rPr>
          <w:rFonts w:cs="Courier New"/>
          <w:sz w:val="24"/>
          <w:szCs w:val="24"/>
        </w:rPr>
      </w:r>
      <w:r>
        <w:rPr>
          <w:rFonts w:cs="Courier New"/>
          <w:sz w:val="24"/>
          <w:szCs w:val="24"/>
        </w:rPr>
        <w:fldChar w:fldCharType="separate"/>
      </w:r>
      <w:r>
        <w:rPr>
          <w:rFonts w:cs="Courier New"/>
          <w:noProof/>
          <w:sz w:val="24"/>
          <w:szCs w:val="24"/>
        </w:rPr>
        <w:t>Time of meeting</w:t>
      </w:r>
      <w:r>
        <w:rPr>
          <w:rFonts w:cs="Courier New"/>
          <w:sz w:val="24"/>
          <w:szCs w:val="24"/>
        </w:rPr>
        <w:fldChar w:fldCharType="end"/>
      </w:r>
    </w:p>
    <w:p w14:paraId="1A02B74F" w14:textId="77777777" w:rsidR="009E0E9D" w:rsidRPr="005F7472" w:rsidRDefault="009E0E9D" w:rsidP="009E0E9D">
      <w:pPr>
        <w:spacing w:line="360" w:lineRule="auto"/>
        <w:jc w:val="center"/>
        <w:rPr>
          <w:rFonts w:cs="Courier New"/>
        </w:rPr>
      </w:pPr>
    </w:p>
    <w:p w14:paraId="753F21B8" w14:textId="77777777" w:rsidR="009E0E9D" w:rsidRPr="005F7472" w:rsidRDefault="009E0E9D" w:rsidP="009E0E9D">
      <w:pPr>
        <w:spacing w:line="360" w:lineRule="auto"/>
      </w:pPr>
    </w:p>
    <w:p w14:paraId="11FD8FC0" w14:textId="77777777" w:rsidR="009E0E9D" w:rsidRDefault="009E0E9D" w:rsidP="009E0E9D">
      <w:pPr>
        <w:numPr>
          <w:ilvl w:val="0"/>
          <w:numId w:val="19"/>
        </w:numPr>
        <w:spacing w:line="360" w:lineRule="auto"/>
        <w:rPr>
          <w:sz w:val="22"/>
          <w:szCs w:val="22"/>
        </w:rPr>
      </w:pPr>
      <w:r>
        <w:rPr>
          <w:sz w:val="22"/>
          <w:szCs w:val="22"/>
        </w:rPr>
        <w:t>Introduction to the meeting</w:t>
      </w:r>
    </w:p>
    <w:p w14:paraId="47806EA0" w14:textId="77777777" w:rsidR="009E0E9D" w:rsidRDefault="009E0E9D" w:rsidP="009E0E9D">
      <w:pPr>
        <w:numPr>
          <w:ilvl w:val="0"/>
          <w:numId w:val="19"/>
        </w:numPr>
        <w:spacing w:line="360" w:lineRule="auto"/>
        <w:rPr>
          <w:sz w:val="22"/>
          <w:szCs w:val="22"/>
        </w:rPr>
      </w:pPr>
      <w:r>
        <w:rPr>
          <w:sz w:val="22"/>
          <w:szCs w:val="22"/>
        </w:rPr>
        <w:t>Overview of wealth management process and ideal clients</w:t>
      </w:r>
    </w:p>
    <w:p w14:paraId="2520BA9B" w14:textId="77777777" w:rsidR="009E0E9D" w:rsidRDefault="009E0E9D" w:rsidP="009E0E9D">
      <w:pPr>
        <w:numPr>
          <w:ilvl w:val="0"/>
          <w:numId w:val="19"/>
        </w:numPr>
        <w:spacing w:line="360" w:lineRule="auto"/>
        <w:rPr>
          <w:sz w:val="22"/>
          <w:szCs w:val="22"/>
        </w:rPr>
      </w:pPr>
      <w:r>
        <w:rPr>
          <w:sz w:val="22"/>
          <w:szCs w:val="22"/>
        </w:rPr>
        <w:t>Total Advisor Profile interview</w:t>
      </w:r>
    </w:p>
    <w:p w14:paraId="73A394E9" w14:textId="77777777" w:rsidR="009E0E9D" w:rsidRPr="00355B7D" w:rsidRDefault="009E0E9D" w:rsidP="009E0E9D">
      <w:pPr>
        <w:numPr>
          <w:ilvl w:val="0"/>
          <w:numId w:val="19"/>
        </w:numPr>
        <w:spacing w:line="360" w:lineRule="auto"/>
        <w:rPr>
          <w:sz w:val="22"/>
          <w:szCs w:val="22"/>
        </w:rPr>
      </w:pPr>
      <w:r>
        <w:rPr>
          <w:sz w:val="22"/>
          <w:szCs w:val="22"/>
        </w:rPr>
        <w:t>Discussion of next steps</w:t>
      </w:r>
    </w:p>
    <w:p w14:paraId="6594AF38" w14:textId="77777777" w:rsidR="009E0E9D" w:rsidRDefault="009E0E9D" w:rsidP="009E0E9D">
      <w:pPr>
        <w:spacing w:line="312" w:lineRule="auto"/>
      </w:pPr>
    </w:p>
    <w:p w14:paraId="0123F9AD" w14:textId="5406BEDA" w:rsidR="009E0E9D" w:rsidRDefault="009E0E9D">
      <w:pPr>
        <w:spacing w:after="160" w:line="259" w:lineRule="auto"/>
        <w:rPr>
          <w:rFonts w:cs="Arial"/>
          <w:b/>
          <w:bCs/>
          <w:color w:val="595959"/>
          <w:szCs w:val="26"/>
        </w:rPr>
      </w:pPr>
      <w:r>
        <w:br w:type="page"/>
      </w:r>
    </w:p>
    <w:p w14:paraId="18876C69" w14:textId="77777777" w:rsidR="009E0E9D" w:rsidRDefault="009E0E9D" w:rsidP="009E0E9D">
      <w:pPr>
        <w:pStyle w:val="Heading2"/>
      </w:pPr>
      <w:r>
        <w:lastRenderedPageBreak/>
        <w:t>Template for Follow-up Email: Invitation to Join Network</w:t>
      </w:r>
    </w:p>
    <w:p w14:paraId="1E56B450" w14:textId="77777777" w:rsidR="009E0E9D" w:rsidRDefault="009E0E9D" w:rsidP="009E0E9D">
      <w:pPr>
        <w:rPr>
          <w:b/>
          <w:sz w:val="24"/>
          <w:szCs w:val="24"/>
        </w:rPr>
      </w:pPr>
    </w:p>
    <w:p w14:paraId="7F50356E" w14:textId="77777777" w:rsidR="009E0E9D" w:rsidRDefault="009E0E9D" w:rsidP="009E0E9D">
      <w:pPr>
        <w:rPr>
          <w:b/>
          <w:sz w:val="24"/>
          <w:szCs w:val="24"/>
        </w:rPr>
      </w:pPr>
    </w:p>
    <w:p w14:paraId="431EAB08" w14:textId="77777777" w:rsidR="009E0E9D" w:rsidRPr="0064358E" w:rsidRDefault="009E0E9D" w:rsidP="009E0E9D">
      <w:r w:rsidRPr="0064358E">
        <w:t xml:space="preserve">Subject line: </w:t>
      </w:r>
      <w:r w:rsidRPr="00C94E6F">
        <w:t>Invitation to join my professional network</w:t>
      </w:r>
    </w:p>
    <w:p w14:paraId="0A94254E" w14:textId="77777777" w:rsidR="009E0E9D" w:rsidRDefault="009E0E9D" w:rsidP="009E0E9D"/>
    <w:p w14:paraId="7067DB2E" w14:textId="77777777" w:rsidR="009E0E9D" w:rsidRPr="0064358E" w:rsidRDefault="009E0E9D" w:rsidP="009E0E9D"/>
    <w:p w14:paraId="5B50563E" w14:textId="77777777" w:rsidR="009E0E9D" w:rsidRPr="0064358E" w:rsidRDefault="009E0E9D" w:rsidP="009E0E9D"/>
    <w:p w14:paraId="34095CF8" w14:textId="77777777" w:rsidR="009E0E9D" w:rsidRPr="0064358E" w:rsidRDefault="009E0E9D" w:rsidP="009E0E9D">
      <w:r>
        <w:t xml:space="preserve">Dear </w:t>
      </w:r>
      <w:r>
        <w:fldChar w:fldCharType="begin">
          <w:ffData>
            <w:name w:val="Text14"/>
            <w:enabled/>
            <w:calcOnExit w:val="0"/>
            <w:textInput>
              <w:default w:val="prospective network member"/>
            </w:textInput>
          </w:ffData>
        </w:fldChar>
      </w:r>
      <w:r>
        <w:instrText xml:space="preserve"> FORMTEXT </w:instrText>
      </w:r>
      <w:r>
        <w:fldChar w:fldCharType="separate"/>
      </w:r>
      <w:r>
        <w:rPr>
          <w:noProof/>
        </w:rPr>
        <w:t>prospective network member</w:t>
      </w:r>
      <w:r>
        <w:fldChar w:fldCharType="end"/>
      </w:r>
      <w:r w:rsidRPr="0064358E">
        <w:t>,</w:t>
      </w:r>
    </w:p>
    <w:p w14:paraId="664064C4" w14:textId="77777777" w:rsidR="009E0E9D" w:rsidRPr="0064358E" w:rsidRDefault="009E0E9D" w:rsidP="009E0E9D"/>
    <w:p w14:paraId="4F66A8C4" w14:textId="77777777" w:rsidR="009E0E9D" w:rsidRPr="00C94E6F" w:rsidRDefault="009E0E9D" w:rsidP="009E0E9D">
      <w:r w:rsidRPr="00C94E6F">
        <w:t xml:space="preserve">It was terrific meeting with you last week. I really enjoyed getting to know you and discussing how we could work together in my professional network. </w:t>
      </w:r>
    </w:p>
    <w:p w14:paraId="306540D2" w14:textId="77777777" w:rsidR="009E0E9D" w:rsidRPr="00C94E6F" w:rsidRDefault="009E0E9D" w:rsidP="009E0E9D"/>
    <w:p w14:paraId="3774750F" w14:textId="77777777" w:rsidR="009E0E9D" w:rsidRPr="00C94E6F" w:rsidRDefault="009E0E9D" w:rsidP="009E0E9D">
      <w:r w:rsidRPr="00C94E6F">
        <w:t xml:space="preserve">Given your knowledge, experience and skill set, I think you would make a great contribution to the network in the area of </w:t>
      </w:r>
      <w:r>
        <w:fldChar w:fldCharType="begin">
          <w:ffData>
            <w:name w:val="Text16"/>
            <w:enabled/>
            <w:calcOnExit w:val="0"/>
            <w:textInput>
              <w:default w:val="professional’s area of expertise"/>
            </w:textInput>
          </w:ffData>
        </w:fldChar>
      </w:r>
      <w:bookmarkStart w:id="4" w:name="Text16"/>
      <w:r>
        <w:instrText xml:space="preserve"> FORMTEXT </w:instrText>
      </w:r>
      <w:r>
        <w:fldChar w:fldCharType="separate"/>
      </w:r>
      <w:r>
        <w:rPr>
          <w:noProof/>
        </w:rPr>
        <w:t>professional’s area of expertise</w:t>
      </w:r>
      <w:r>
        <w:fldChar w:fldCharType="end"/>
      </w:r>
      <w:bookmarkEnd w:id="4"/>
      <w:r w:rsidRPr="00C94E6F">
        <w:t xml:space="preserve">. I’d like to invite you to take part in a trial run with the other members of my network. As we discussed during our meeting, this would mean taking part in one of our regularly scheduled network meetings to discuss several client cases. Please consider this and let me know if you would like to take part. </w:t>
      </w:r>
    </w:p>
    <w:p w14:paraId="09BB7FD8" w14:textId="77777777" w:rsidR="009E0E9D" w:rsidRPr="00C94E6F" w:rsidRDefault="009E0E9D" w:rsidP="009E0E9D"/>
    <w:p w14:paraId="79242834" w14:textId="77777777" w:rsidR="009E0E9D" w:rsidRPr="00C94E6F" w:rsidRDefault="009E0E9D" w:rsidP="009E0E9D">
      <w:r w:rsidRPr="00C94E6F">
        <w:t xml:space="preserve">In addition, I wanted to send to you a copy of the mind map of you and your practice that I created during out meeting. Other professionals I’ve interviewed have found their mind maps to provide a good high-level perspective on their practices and to help clarify their goals and next steps. I hope that you also find it useful in your practice. </w:t>
      </w:r>
    </w:p>
    <w:p w14:paraId="7B274F91" w14:textId="77777777" w:rsidR="009E0E9D" w:rsidRPr="00C94E6F" w:rsidRDefault="009E0E9D" w:rsidP="009E0E9D"/>
    <w:p w14:paraId="2E247778" w14:textId="77777777" w:rsidR="009E0E9D" w:rsidRPr="00C94E6F" w:rsidRDefault="009E0E9D" w:rsidP="009E0E9D">
      <w:r w:rsidRPr="00C94E6F">
        <w:t xml:space="preserve">Please get in touch with me at your earliest convenience to let me know what you decide about our trial run. I’ll follow up immediately with details on our next meeting. </w:t>
      </w:r>
    </w:p>
    <w:p w14:paraId="480811EE" w14:textId="77777777" w:rsidR="009E0E9D" w:rsidRPr="00C94E6F" w:rsidRDefault="009E0E9D" w:rsidP="009E0E9D"/>
    <w:p w14:paraId="78A4C168" w14:textId="77777777" w:rsidR="009E0E9D" w:rsidRPr="00C94E6F" w:rsidRDefault="009E0E9D" w:rsidP="009E0E9D">
      <w:r w:rsidRPr="00C94E6F">
        <w:t xml:space="preserve">I think we have a great opportunity here to serve clients extremely well while creating important opportunities for both of our businesses. I look forward to hearing from you and to the possibility of working with you in the near future. </w:t>
      </w:r>
    </w:p>
    <w:p w14:paraId="639CACD6" w14:textId="77777777" w:rsidR="009E0E9D" w:rsidRPr="006F0ECA" w:rsidRDefault="009E0E9D" w:rsidP="009E0E9D">
      <w:pPr>
        <w:rPr>
          <w:sz w:val="18"/>
          <w:szCs w:val="18"/>
        </w:rPr>
      </w:pPr>
    </w:p>
    <w:p w14:paraId="0C9F89E7" w14:textId="77777777" w:rsidR="009E0E9D" w:rsidRPr="0064358E" w:rsidRDefault="009E0E9D" w:rsidP="009E0E9D"/>
    <w:p w14:paraId="5F7A1591" w14:textId="77777777" w:rsidR="009E0E9D" w:rsidRPr="0064358E" w:rsidRDefault="009E0E9D" w:rsidP="009E0E9D">
      <w:r w:rsidRPr="0064358E">
        <w:t>Best of success,</w:t>
      </w:r>
    </w:p>
    <w:p w14:paraId="699A53C9" w14:textId="77777777" w:rsidR="009E0E9D" w:rsidRDefault="009E0E9D" w:rsidP="009E0E9D"/>
    <w:p w14:paraId="608D2660" w14:textId="77777777" w:rsidR="009E0E9D" w:rsidRDefault="009E0E9D" w:rsidP="009E0E9D">
      <w:r w:rsidRPr="00307938">
        <w:fldChar w:fldCharType="begin">
          <w:ffData>
            <w:name w:val="Text5"/>
            <w:enabled/>
            <w:calcOnExit w:val="0"/>
            <w:textInput>
              <w:default w:val="Financial advisor's name"/>
            </w:textInput>
          </w:ffData>
        </w:fldChar>
      </w:r>
      <w:r w:rsidRPr="00307938">
        <w:instrText xml:space="preserve"> FORMTEXT </w:instrText>
      </w:r>
      <w:r w:rsidRPr="00307938">
        <w:fldChar w:fldCharType="separate"/>
      </w:r>
      <w:r w:rsidRPr="00307938">
        <w:rPr>
          <w:noProof/>
        </w:rPr>
        <w:t>Financial advisor's name</w:t>
      </w:r>
      <w:r w:rsidRPr="00307938">
        <w:fldChar w:fldCharType="end"/>
      </w:r>
    </w:p>
    <w:p w14:paraId="22062158" w14:textId="77777777" w:rsidR="009E0E9D" w:rsidRDefault="009E0E9D" w:rsidP="009E0E9D"/>
    <w:p w14:paraId="6039F918" w14:textId="77777777" w:rsidR="009E0E9D" w:rsidRDefault="009E0E9D" w:rsidP="009E0E9D">
      <w:r>
        <w:t>Attachment: Total Advisor Profile</w:t>
      </w:r>
    </w:p>
    <w:p w14:paraId="21D491B5" w14:textId="01B0C08A" w:rsidR="009E0E9D" w:rsidRDefault="009E0E9D">
      <w:pPr>
        <w:spacing w:after="160" w:line="259" w:lineRule="auto"/>
        <w:rPr>
          <w:rFonts w:cs="Arial"/>
          <w:b/>
          <w:bCs/>
          <w:color w:val="595959"/>
          <w:szCs w:val="26"/>
        </w:rPr>
      </w:pPr>
      <w:r>
        <w:br w:type="page"/>
      </w:r>
    </w:p>
    <w:p w14:paraId="3B295408" w14:textId="77777777" w:rsidR="009E0E9D" w:rsidRDefault="009E0E9D" w:rsidP="009E0E9D">
      <w:pPr>
        <w:pStyle w:val="Heading2"/>
      </w:pPr>
      <w:r>
        <w:lastRenderedPageBreak/>
        <w:t>Template for Follow-up Email: No Invitation to Join Network</w:t>
      </w:r>
    </w:p>
    <w:p w14:paraId="3B89813C" w14:textId="77777777" w:rsidR="009E0E9D" w:rsidRDefault="009E0E9D" w:rsidP="009E0E9D">
      <w:pPr>
        <w:rPr>
          <w:b/>
          <w:sz w:val="24"/>
          <w:szCs w:val="24"/>
        </w:rPr>
      </w:pPr>
    </w:p>
    <w:p w14:paraId="252FBBD5" w14:textId="77777777" w:rsidR="009E0E9D" w:rsidRDefault="009E0E9D" w:rsidP="009E0E9D">
      <w:pPr>
        <w:rPr>
          <w:b/>
          <w:sz w:val="24"/>
          <w:szCs w:val="24"/>
        </w:rPr>
      </w:pPr>
    </w:p>
    <w:p w14:paraId="33459679" w14:textId="77777777" w:rsidR="009E0E9D" w:rsidRPr="0064358E" w:rsidRDefault="009E0E9D" w:rsidP="009E0E9D">
      <w:r w:rsidRPr="0064358E">
        <w:t xml:space="preserve">Subject line: </w:t>
      </w:r>
      <w:r>
        <w:t>Great meeting with you</w:t>
      </w:r>
    </w:p>
    <w:p w14:paraId="0FAA6D5C" w14:textId="77777777" w:rsidR="009E0E9D" w:rsidRDefault="009E0E9D" w:rsidP="009E0E9D"/>
    <w:p w14:paraId="18322E41" w14:textId="77777777" w:rsidR="009E0E9D" w:rsidRPr="0064358E" w:rsidRDefault="009E0E9D" w:rsidP="009E0E9D"/>
    <w:p w14:paraId="58252032" w14:textId="77777777" w:rsidR="009E0E9D" w:rsidRPr="0064358E" w:rsidRDefault="009E0E9D" w:rsidP="009E0E9D"/>
    <w:p w14:paraId="2350FAED" w14:textId="77777777" w:rsidR="009E0E9D" w:rsidRPr="0064358E" w:rsidRDefault="009E0E9D" w:rsidP="009E0E9D">
      <w:r>
        <w:t xml:space="preserve">Dear </w:t>
      </w:r>
      <w:r>
        <w:fldChar w:fldCharType="begin">
          <w:ffData>
            <w:name w:val="Text14"/>
            <w:enabled/>
            <w:calcOnExit w:val="0"/>
            <w:textInput>
              <w:default w:val="prospective network member"/>
            </w:textInput>
          </w:ffData>
        </w:fldChar>
      </w:r>
      <w:r>
        <w:instrText xml:space="preserve"> FORMTEXT </w:instrText>
      </w:r>
      <w:r>
        <w:fldChar w:fldCharType="separate"/>
      </w:r>
      <w:r>
        <w:rPr>
          <w:noProof/>
        </w:rPr>
        <w:t>prospective network member</w:t>
      </w:r>
      <w:r>
        <w:fldChar w:fldCharType="end"/>
      </w:r>
      <w:r w:rsidRPr="0064358E">
        <w:t>,</w:t>
      </w:r>
    </w:p>
    <w:p w14:paraId="74B72AFD" w14:textId="77777777" w:rsidR="009E0E9D" w:rsidRDefault="009E0E9D" w:rsidP="009E0E9D"/>
    <w:p w14:paraId="31F92465" w14:textId="77777777" w:rsidR="009E0E9D" w:rsidRPr="00C94E6F" w:rsidRDefault="009E0E9D" w:rsidP="009E0E9D">
      <w:pPr>
        <w:rPr>
          <w:rFonts w:cs="Courier New"/>
        </w:rPr>
      </w:pPr>
      <w:r w:rsidRPr="00C94E6F">
        <w:rPr>
          <w:rFonts w:cs="Courier New"/>
        </w:rPr>
        <w:t xml:space="preserve">I really appreciate your time last week in meeting with me about the possibility of joining my professional network. </w:t>
      </w:r>
    </w:p>
    <w:p w14:paraId="3DF61387" w14:textId="77777777" w:rsidR="009E0E9D" w:rsidRPr="00C94E6F" w:rsidRDefault="009E0E9D" w:rsidP="009E0E9D">
      <w:pPr>
        <w:rPr>
          <w:rFonts w:cs="Courier New"/>
        </w:rPr>
      </w:pPr>
    </w:p>
    <w:p w14:paraId="2457FDE8" w14:textId="77777777" w:rsidR="009E0E9D" w:rsidRPr="00C94E6F" w:rsidRDefault="009E0E9D" w:rsidP="009E0E9D">
      <w:pPr>
        <w:rPr>
          <w:rFonts w:cs="Courier New"/>
        </w:rPr>
      </w:pPr>
      <w:r w:rsidRPr="00C94E6F">
        <w:rPr>
          <w:rFonts w:cs="Courier New"/>
        </w:rPr>
        <w:t xml:space="preserve">As we discussed, my affluent clients have specific needs in the area of </w:t>
      </w:r>
      <w:r>
        <w:rPr>
          <w:rFonts w:cs="Courier New"/>
        </w:rPr>
        <w:fldChar w:fldCharType="begin">
          <w:ffData>
            <w:name w:val="Text16"/>
            <w:enabled/>
            <w:calcOnExit w:val="0"/>
            <w:textInput>
              <w:default w:val="professional’s area of expertise"/>
            </w:textInput>
          </w:ffData>
        </w:fldChar>
      </w:r>
      <w:r>
        <w:rPr>
          <w:rFonts w:cs="Courier New"/>
        </w:rPr>
        <w:instrText xml:space="preserve"> FORMTEXT </w:instrText>
      </w:r>
      <w:r>
        <w:rPr>
          <w:rFonts w:cs="Courier New"/>
        </w:rPr>
      </w:r>
      <w:r>
        <w:rPr>
          <w:rFonts w:cs="Courier New"/>
        </w:rPr>
        <w:fldChar w:fldCharType="separate"/>
      </w:r>
      <w:r>
        <w:rPr>
          <w:rFonts w:cs="Courier New"/>
          <w:noProof/>
        </w:rPr>
        <w:t>professional’s area of expertise</w:t>
      </w:r>
      <w:r>
        <w:rPr>
          <w:rFonts w:cs="Courier New"/>
        </w:rPr>
        <w:fldChar w:fldCharType="end"/>
      </w:r>
      <w:r w:rsidRPr="00C94E6F">
        <w:rPr>
          <w:rFonts w:cs="Courier New"/>
        </w:rPr>
        <w:t xml:space="preserve">. I’m afraid that the particular expertise you bring to the table—while clearly very valuable to your clients—would not be the optimal match for my clients’ needs. </w:t>
      </w:r>
    </w:p>
    <w:p w14:paraId="5EB47B48" w14:textId="77777777" w:rsidR="009E0E9D" w:rsidRPr="00C94E6F" w:rsidRDefault="009E0E9D" w:rsidP="009E0E9D">
      <w:pPr>
        <w:rPr>
          <w:rFonts w:cs="Courier New"/>
        </w:rPr>
      </w:pPr>
    </w:p>
    <w:p w14:paraId="4CEA565E" w14:textId="77777777" w:rsidR="009E0E9D" w:rsidRPr="00C94E6F" w:rsidRDefault="009E0E9D" w:rsidP="009E0E9D">
      <w:pPr>
        <w:rPr>
          <w:rFonts w:cs="Courier New"/>
        </w:rPr>
      </w:pPr>
      <w:r w:rsidRPr="00C94E6F">
        <w:rPr>
          <w:rFonts w:cs="Courier New"/>
        </w:rPr>
        <w:t xml:space="preserve">However, I did want to send to you a copy of the mind map of you and your practice that I created during out meeting. Other professionals I’ve interviewed have found their mind maps to provide a good high-level perspective on their practices and to help clarify their goals and next steps. I hope that you also find it useful in your practice. </w:t>
      </w:r>
    </w:p>
    <w:p w14:paraId="55002C7D" w14:textId="77777777" w:rsidR="009E0E9D" w:rsidRPr="00C94E6F" w:rsidRDefault="009E0E9D" w:rsidP="009E0E9D">
      <w:pPr>
        <w:rPr>
          <w:rFonts w:cs="Courier New"/>
        </w:rPr>
      </w:pPr>
    </w:p>
    <w:p w14:paraId="02B7972C" w14:textId="77777777" w:rsidR="009E0E9D" w:rsidRPr="00C94E6F" w:rsidRDefault="009E0E9D" w:rsidP="009E0E9D">
      <w:pPr>
        <w:rPr>
          <w:rFonts w:cs="Courier New"/>
        </w:rPr>
      </w:pPr>
      <w:r>
        <w:rPr>
          <w:rFonts w:cs="Courier New"/>
        </w:rPr>
        <w:t>T</w:t>
      </w:r>
      <w:r w:rsidRPr="00C94E6F">
        <w:rPr>
          <w:rFonts w:cs="Courier New"/>
        </w:rPr>
        <w:t xml:space="preserve">hank you again for your time and for your interest in my professional network. I wish you all the best as you continue to move toward your goals as you serve your clients very well. </w:t>
      </w:r>
    </w:p>
    <w:p w14:paraId="582F2BB4" w14:textId="77777777" w:rsidR="009E0E9D" w:rsidRPr="0064358E" w:rsidRDefault="009E0E9D" w:rsidP="009E0E9D"/>
    <w:p w14:paraId="24AC857E" w14:textId="77777777" w:rsidR="009E0E9D" w:rsidRPr="0064358E" w:rsidRDefault="009E0E9D" w:rsidP="009E0E9D">
      <w:r w:rsidRPr="0064358E">
        <w:t>Best of success,</w:t>
      </w:r>
    </w:p>
    <w:p w14:paraId="0989E8E0" w14:textId="77777777" w:rsidR="009E0E9D" w:rsidRDefault="009E0E9D" w:rsidP="009E0E9D"/>
    <w:p w14:paraId="0AB79266" w14:textId="77777777" w:rsidR="009E0E9D" w:rsidRDefault="009E0E9D" w:rsidP="009E0E9D">
      <w:r w:rsidRPr="00307938">
        <w:fldChar w:fldCharType="begin">
          <w:ffData>
            <w:name w:val="Text5"/>
            <w:enabled/>
            <w:calcOnExit w:val="0"/>
            <w:textInput>
              <w:default w:val="Financial advisor's name"/>
            </w:textInput>
          </w:ffData>
        </w:fldChar>
      </w:r>
      <w:r w:rsidRPr="00307938">
        <w:instrText xml:space="preserve"> FORMTEXT </w:instrText>
      </w:r>
      <w:r w:rsidRPr="00307938">
        <w:fldChar w:fldCharType="separate"/>
      </w:r>
      <w:r w:rsidRPr="00307938">
        <w:rPr>
          <w:noProof/>
        </w:rPr>
        <w:t>Financial advisor's name</w:t>
      </w:r>
      <w:r w:rsidRPr="00307938">
        <w:fldChar w:fldCharType="end"/>
      </w:r>
    </w:p>
    <w:p w14:paraId="3F780F4C" w14:textId="77777777" w:rsidR="009E0E9D" w:rsidRDefault="009E0E9D" w:rsidP="009E0E9D"/>
    <w:p w14:paraId="7BEFB1F2" w14:textId="77777777" w:rsidR="009E0E9D" w:rsidRDefault="009E0E9D" w:rsidP="009E0E9D">
      <w:pPr>
        <w:rPr>
          <w:b/>
          <w:sz w:val="24"/>
          <w:szCs w:val="24"/>
        </w:rPr>
      </w:pPr>
      <w:r>
        <w:t>Attachment: Total Advisor Profile</w:t>
      </w:r>
    </w:p>
    <w:p w14:paraId="358A7ADD" w14:textId="77777777" w:rsidR="009E0E9D" w:rsidRDefault="009E0E9D" w:rsidP="009E0E9D">
      <w:pPr>
        <w:rPr>
          <w:b/>
          <w:sz w:val="24"/>
          <w:szCs w:val="24"/>
        </w:rPr>
      </w:pPr>
    </w:p>
    <w:p w14:paraId="74D7322A" w14:textId="77777777" w:rsidR="0074684D" w:rsidRPr="0074684D" w:rsidRDefault="0074684D" w:rsidP="00611409">
      <w:pPr>
        <w:pStyle w:val="Heading3"/>
      </w:pPr>
    </w:p>
    <w:sectPr w:rsidR="0074684D" w:rsidRPr="0074684D" w:rsidSect="008A56A3">
      <w:pgSz w:w="12240" w:h="15840" w:code="1"/>
      <w:pgMar w:top="1008" w:right="1008" w:bottom="1008" w:left="1008"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37E79" w14:textId="77777777" w:rsidR="007B52A8" w:rsidRDefault="007B52A8" w:rsidP="0074684D">
      <w:r>
        <w:separator/>
      </w:r>
    </w:p>
  </w:endnote>
  <w:endnote w:type="continuationSeparator" w:id="0">
    <w:p w14:paraId="6B842BD4" w14:textId="77777777" w:rsidR="007B52A8" w:rsidRDefault="007B52A8" w:rsidP="00746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C3922" w14:textId="16F4F933" w:rsidR="0074684D" w:rsidRDefault="00B768F2">
    <w:pPr>
      <w:pStyle w:val="Footer"/>
    </w:pPr>
    <w:r w:rsidRPr="004D0913">
      <w:rPr>
        <w:sz w:val="18"/>
        <w:szCs w:val="18"/>
      </w:rPr>
      <w:t>© CEG Worldwide, LLC. All rights reserved.</w:t>
    </w:r>
    <w:r w:rsidRPr="004D0913">
      <w:rPr>
        <w:sz w:val="18"/>
        <w:szCs w:val="18"/>
      </w:rPr>
      <w:tab/>
    </w:r>
    <w:r w:rsidRPr="004D0913">
      <w:rPr>
        <w:sz w:val="18"/>
        <w:szCs w:val="18"/>
      </w:rPr>
      <w:tab/>
    </w:r>
    <w:r w:rsidRPr="004D0913">
      <w:rPr>
        <w:sz w:val="18"/>
        <w:szCs w:val="18"/>
      </w:rPr>
      <w:fldChar w:fldCharType="begin"/>
    </w:r>
    <w:r w:rsidRPr="004D0913">
      <w:rPr>
        <w:sz w:val="18"/>
        <w:szCs w:val="18"/>
      </w:rPr>
      <w:instrText xml:space="preserve"> PAGE   \* MERGEFORMAT </w:instrText>
    </w:r>
    <w:r w:rsidRPr="004D0913">
      <w:rPr>
        <w:sz w:val="18"/>
        <w:szCs w:val="18"/>
      </w:rPr>
      <w:fldChar w:fldCharType="separate"/>
    </w:r>
    <w:r>
      <w:rPr>
        <w:sz w:val="18"/>
        <w:szCs w:val="18"/>
      </w:rPr>
      <w:t>1</w:t>
    </w:r>
    <w:r w:rsidRPr="004D0913">
      <w:rPr>
        <w:noProof/>
        <w:sz w:val="18"/>
        <w:szCs w:val="18"/>
      </w:rPr>
      <w:fldChar w:fldCharType="end"/>
    </w:r>
    <w:r w:rsidR="0074684D">
      <w:rPr>
        <w:noProof/>
      </w:rPr>
      <w:drawing>
        <wp:anchor distT="0" distB="0" distL="114300" distR="114300" simplePos="0" relativeHeight="251665408" behindDoc="0" locked="0" layoutInCell="1" allowOverlap="1" wp14:anchorId="6D9858CA" wp14:editId="30A90D1C">
          <wp:simplePos x="0" y="0"/>
          <wp:positionH relativeFrom="column">
            <wp:posOffset>-662940</wp:posOffset>
          </wp:positionH>
          <wp:positionV relativeFrom="page">
            <wp:posOffset>9827260</wp:posOffset>
          </wp:positionV>
          <wp:extent cx="7863840" cy="22860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36616" w14:textId="119531D1" w:rsidR="0074684D" w:rsidRDefault="004F5754">
    <w:pPr>
      <w:pStyle w:val="Footer"/>
    </w:pPr>
    <w:r w:rsidRPr="004D0913">
      <w:rPr>
        <w:sz w:val="18"/>
        <w:szCs w:val="18"/>
      </w:rPr>
      <w:t>© CEG Worldwide, LLC. All rights reserved.</w:t>
    </w:r>
    <w:r w:rsidRPr="004D0913">
      <w:rPr>
        <w:sz w:val="18"/>
        <w:szCs w:val="18"/>
      </w:rPr>
      <w:tab/>
    </w:r>
    <w:r w:rsidRPr="004D0913">
      <w:rPr>
        <w:sz w:val="18"/>
        <w:szCs w:val="18"/>
      </w:rPr>
      <w:tab/>
    </w:r>
    <w:r w:rsidRPr="004D0913">
      <w:rPr>
        <w:sz w:val="18"/>
        <w:szCs w:val="18"/>
      </w:rPr>
      <w:fldChar w:fldCharType="begin"/>
    </w:r>
    <w:r w:rsidRPr="004D0913">
      <w:rPr>
        <w:sz w:val="18"/>
        <w:szCs w:val="18"/>
      </w:rPr>
      <w:instrText xml:space="preserve"> PAGE   \* MERGEFORMAT </w:instrText>
    </w:r>
    <w:r w:rsidRPr="004D0913">
      <w:rPr>
        <w:sz w:val="18"/>
        <w:szCs w:val="18"/>
      </w:rPr>
      <w:fldChar w:fldCharType="separate"/>
    </w:r>
    <w:r>
      <w:rPr>
        <w:sz w:val="18"/>
        <w:szCs w:val="18"/>
      </w:rPr>
      <w:t>1</w:t>
    </w:r>
    <w:r w:rsidRPr="004D0913">
      <w:rPr>
        <w:noProof/>
        <w:sz w:val="18"/>
        <w:szCs w:val="18"/>
      </w:rPr>
      <w:fldChar w:fldCharType="end"/>
    </w:r>
    <w:r w:rsidR="0074684D">
      <w:rPr>
        <w:noProof/>
      </w:rPr>
      <w:drawing>
        <wp:anchor distT="0" distB="0" distL="114300" distR="114300" simplePos="0" relativeHeight="251663360" behindDoc="0" locked="0" layoutInCell="1" allowOverlap="1" wp14:anchorId="2406E89F" wp14:editId="68C61060">
          <wp:simplePos x="0" y="0"/>
          <wp:positionH relativeFrom="column">
            <wp:posOffset>-662940</wp:posOffset>
          </wp:positionH>
          <wp:positionV relativeFrom="page">
            <wp:posOffset>9826625</wp:posOffset>
          </wp:positionV>
          <wp:extent cx="7863840" cy="22860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78A6D" w14:textId="77777777" w:rsidR="007B52A8" w:rsidRDefault="007B52A8" w:rsidP="0074684D">
      <w:r>
        <w:separator/>
      </w:r>
    </w:p>
  </w:footnote>
  <w:footnote w:type="continuationSeparator" w:id="0">
    <w:p w14:paraId="50F968BA" w14:textId="77777777" w:rsidR="007B52A8" w:rsidRDefault="007B52A8" w:rsidP="00746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525F1" w14:textId="04B6E345" w:rsidR="0074684D" w:rsidRDefault="0074684D">
    <w:pPr>
      <w:pStyle w:val="Header"/>
    </w:pPr>
    <w:r>
      <w:rPr>
        <w:noProof/>
      </w:rPr>
      <w:drawing>
        <wp:anchor distT="0" distB="0" distL="114300" distR="114300" simplePos="0" relativeHeight="251661312" behindDoc="0" locked="0" layoutInCell="1" allowOverlap="1" wp14:anchorId="692DA0BB" wp14:editId="360403D2">
          <wp:simplePos x="0" y="0"/>
          <wp:positionH relativeFrom="column">
            <wp:posOffset>-662940</wp:posOffset>
          </wp:positionH>
          <wp:positionV relativeFrom="paragraph">
            <wp:posOffset>0</wp:posOffset>
          </wp:positionV>
          <wp:extent cx="7863840" cy="22860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a:off x="0" y="0"/>
                    <a:ext cx="7863840" cy="228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93E43" w14:textId="499CF807" w:rsidR="0074684D" w:rsidRDefault="0074684D">
    <w:pPr>
      <w:pStyle w:val="Header"/>
    </w:pPr>
    <w:r>
      <w:rPr>
        <w:noProof/>
      </w:rPr>
      <w:drawing>
        <wp:anchor distT="0" distB="0" distL="114300" distR="114300" simplePos="0" relativeHeight="251659264" behindDoc="0" locked="0" layoutInCell="1" allowOverlap="1" wp14:anchorId="25E3F937" wp14:editId="42497793">
          <wp:simplePos x="0" y="0"/>
          <wp:positionH relativeFrom="column">
            <wp:posOffset>-680720</wp:posOffset>
          </wp:positionH>
          <wp:positionV relativeFrom="paragraph">
            <wp:posOffset>0</wp:posOffset>
          </wp:positionV>
          <wp:extent cx="7880984" cy="13716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235" b="7056"/>
                  <a:stretch/>
                </pic:blipFill>
                <pic:spPr bwMode="auto">
                  <a:xfrm>
                    <a:off x="0" y="0"/>
                    <a:ext cx="7880984" cy="137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C430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FCEC8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35287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0A33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8503AA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3E7A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D46C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BCFA7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DE35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BAC2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680572"/>
    <w:multiLevelType w:val="hybridMultilevel"/>
    <w:tmpl w:val="37F07D66"/>
    <w:lvl w:ilvl="0" w:tplc="3906F1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8B7588"/>
    <w:multiLevelType w:val="hybridMultilevel"/>
    <w:tmpl w:val="48DCAF92"/>
    <w:lvl w:ilvl="0" w:tplc="3906F1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867783"/>
    <w:multiLevelType w:val="hybridMultilevel"/>
    <w:tmpl w:val="7FC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B402A4"/>
    <w:multiLevelType w:val="hybridMultilevel"/>
    <w:tmpl w:val="13120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A4E09"/>
    <w:multiLevelType w:val="hybridMultilevel"/>
    <w:tmpl w:val="3E86E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D63E0D"/>
    <w:multiLevelType w:val="hybridMultilevel"/>
    <w:tmpl w:val="8234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C97490"/>
    <w:multiLevelType w:val="hybridMultilevel"/>
    <w:tmpl w:val="C4EAF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366B62"/>
    <w:multiLevelType w:val="hybridMultilevel"/>
    <w:tmpl w:val="A34C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C75286"/>
    <w:multiLevelType w:val="hybridMultilevel"/>
    <w:tmpl w:val="39BE7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5"/>
  </w:num>
  <w:num w:numId="13">
    <w:abstractNumId w:val="17"/>
  </w:num>
  <w:num w:numId="14">
    <w:abstractNumId w:val="12"/>
  </w:num>
  <w:num w:numId="15">
    <w:abstractNumId w:val="11"/>
  </w:num>
  <w:num w:numId="16">
    <w:abstractNumId w:val="10"/>
  </w:num>
  <w:num w:numId="17">
    <w:abstractNumId w:val="13"/>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84D"/>
    <w:rsid w:val="00185B1D"/>
    <w:rsid w:val="00211DD6"/>
    <w:rsid w:val="00251F29"/>
    <w:rsid w:val="003F2D16"/>
    <w:rsid w:val="004645A4"/>
    <w:rsid w:val="004F5754"/>
    <w:rsid w:val="00611409"/>
    <w:rsid w:val="00632478"/>
    <w:rsid w:val="0074684D"/>
    <w:rsid w:val="007B52A8"/>
    <w:rsid w:val="008A56A3"/>
    <w:rsid w:val="009106F5"/>
    <w:rsid w:val="009E0E9D"/>
    <w:rsid w:val="00A64D91"/>
    <w:rsid w:val="00A9071B"/>
    <w:rsid w:val="00B768F2"/>
    <w:rsid w:val="00C34789"/>
    <w:rsid w:val="00D82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0AB03"/>
  <w15:chartTrackingRefBased/>
  <w15:docId w15:val="{BD02207A-4B6C-4E85-AE66-BB34422C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0E9D"/>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qFormat/>
    <w:rsid w:val="009E0E9D"/>
    <w:pPr>
      <w:keepNext/>
      <w:spacing w:before="240" w:after="240"/>
      <w:outlineLvl w:val="0"/>
    </w:pPr>
    <w:rPr>
      <w:rFonts w:cs="Arial"/>
      <w:b/>
      <w:bCs/>
      <w:kern w:val="32"/>
      <w:sz w:val="32"/>
      <w:szCs w:val="32"/>
    </w:rPr>
  </w:style>
  <w:style w:type="paragraph" w:styleId="Heading2">
    <w:name w:val="heading 2"/>
    <w:basedOn w:val="Normal"/>
    <w:next w:val="Normal"/>
    <w:link w:val="Heading2Char"/>
    <w:qFormat/>
    <w:rsid w:val="009E0E9D"/>
    <w:pPr>
      <w:keepNext/>
      <w:spacing w:before="240" w:after="240"/>
      <w:outlineLvl w:val="1"/>
    </w:pPr>
    <w:rPr>
      <w:rFonts w:cs="Arial"/>
      <w:b/>
      <w:bCs/>
      <w:iCs/>
      <w:color w:val="BF8F00"/>
      <w:sz w:val="26"/>
      <w:szCs w:val="28"/>
    </w:rPr>
  </w:style>
  <w:style w:type="paragraph" w:styleId="Heading3">
    <w:name w:val="heading 3"/>
    <w:basedOn w:val="Normal"/>
    <w:next w:val="Normal"/>
    <w:link w:val="Heading3Char"/>
    <w:autoRedefine/>
    <w:qFormat/>
    <w:rsid w:val="009E0E9D"/>
    <w:pPr>
      <w:keepNext/>
      <w:spacing w:before="360" w:after="160"/>
      <w:outlineLvl w:val="2"/>
    </w:pPr>
    <w:rPr>
      <w:rFonts w:cs="Arial"/>
      <w:b/>
      <w:bCs/>
      <w:color w:val="595959"/>
      <w:szCs w:val="26"/>
    </w:rPr>
  </w:style>
  <w:style w:type="paragraph" w:styleId="Heading4">
    <w:name w:val="heading 4"/>
    <w:basedOn w:val="NormalWeb"/>
    <w:next w:val="Normal"/>
    <w:link w:val="Heading4Char"/>
    <w:uiPriority w:val="9"/>
    <w:unhideWhenUsed/>
    <w:qFormat/>
    <w:rsid w:val="009E0E9D"/>
    <w:pPr>
      <w:spacing w:before="360" w:after="160"/>
      <w:outlineLvl w:val="3"/>
    </w:pPr>
    <w:rPr>
      <w:rFonts w:ascii="Verdana" w:hAnsi="Verdana"/>
      <w:b/>
      <w:sz w:val="20"/>
      <w:szCs w:val="20"/>
    </w:rPr>
  </w:style>
  <w:style w:type="character" w:default="1" w:styleId="DefaultParagraphFont">
    <w:name w:val="Default Paragraph Font"/>
    <w:semiHidden/>
    <w:rsid w:val="009E0E9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9E0E9D"/>
  </w:style>
  <w:style w:type="character" w:customStyle="1" w:styleId="Heading3Char">
    <w:name w:val="Heading 3 Char"/>
    <w:aliases w:val="Heading 3 Char1 Char,Heading 3 Char Char Char"/>
    <w:link w:val="Heading3"/>
    <w:rsid w:val="009E0E9D"/>
    <w:rPr>
      <w:rFonts w:ascii="Verdana" w:eastAsia="Times New Roman" w:hAnsi="Verdana" w:cs="Arial"/>
      <w:b/>
      <w:bCs/>
      <w:color w:val="595959"/>
      <w:sz w:val="20"/>
      <w:szCs w:val="26"/>
    </w:rPr>
  </w:style>
  <w:style w:type="character" w:customStyle="1" w:styleId="Heading1Char">
    <w:name w:val="Heading 1 Char"/>
    <w:link w:val="Heading1"/>
    <w:rsid w:val="009E0E9D"/>
    <w:rPr>
      <w:rFonts w:ascii="Verdana" w:eastAsia="Times New Roman" w:hAnsi="Verdana" w:cs="Arial"/>
      <w:b/>
      <w:bCs/>
      <w:kern w:val="32"/>
      <w:sz w:val="32"/>
      <w:szCs w:val="32"/>
    </w:rPr>
  </w:style>
  <w:style w:type="character" w:customStyle="1" w:styleId="Heading2Char">
    <w:name w:val="Heading 2 Char"/>
    <w:link w:val="Heading2"/>
    <w:rsid w:val="009E0E9D"/>
    <w:rPr>
      <w:rFonts w:ascii="Verdana" w:eastAsia="Times New Roman" w:hAnsi="Verdana" w:cs="Arial"/>
      <w:b/>
      <w:bCs/>
      <w:iCs/>
      <w:color w:val="BF8F00"/>
      <w:sz w:val="26"/>
      <w:szCs w:val="28"/>
    </w:rPr>
  </w:style>
  <w:style w:type="character" w:customStyle="1" w:styleId="Heading4Char">
    <w:name w:val="Heading 4 Char"/>
    <w:link w:val="Heading4"/>
    <w:uiPriority w:val="9"/>
    <w:rsid w:val="009E0E9D"/>
    <w:rPr>
      <w:rFonts w:ascii="Verdana" w:eastAsia="Times New Roman" w:hAnsi="Verdana" w:cs="Times New Roman"/>
      <w:b/>
      <w:sz w:val="20"/>
      <w:szCs w:val="20"/>
    </w:rPr>
  </w:style>
  <w:style w:type="character" w:customStyle="1" w:styleId="Exhibits">
    <w:name w:val="Exhibits"/>
    <w:rsid w:val="009E0E9D"/>
    <w:rPr>
      <w:rFonts w:ascii="Verdana" w:hAnsi="Verdana"/>
      <w:b/>
      <w:sz w:val="20"/>
    </w:rPr>
  </w:style>
  <w:style w:type="paragraph" w:styleId="TableofFigures">
    <w:name w:val="table of figures"/>
    <w:basedOn w:val="Normal"/>
    <w:next w:val="Normal"/>
    <w:semiHidden/>
    <w:rsid w:val="009E0E9D"/>
    <w:pPr>
      <w:ind w:left="400" w:hanging="400"/>
    </w:pPr>
    <w:rPr>
      <w:b/>
    </w:rPr>
  </w:style>
  <w:style w:type="paragraph" w:styleId="NormalWeb">
    <w:name w:val="Normal (Web)"/>
    <w:basedOn w:val="Normal"/>
    <w:rsid w:val="009E0E9D"/>
    <w:rPr>
      <w:rFonts w:ascii="Times New Roman" w:hAnsi="Times New Roman"/>
      <w:sz w:val="24"/>
      <w:szCs w:val="24"/>
    </w:rPr>
  </w:style>
  <w:style w:type="paragraph" w:styleId="TOC1">
    <w:name w:val="toc 1"/>
    <w:basedOn w:val="Normal"/>
    <w:next w:val="Normal"/>
    <w:autoRedefine/>
    <w:uiPriority w:val="39"/>
    <w:unhideWhenUsed/>
    <w:rsid w:val="009E0E9D"/>
    <w:pPr>
      <w:spacing w:before="360"/>
    </w:pPr>
    <w:rPr>
      <w:rFonts w:cs="Calibri Light"/>
      <w:bCs/>
      <w:szCs w:val="24"/>
    </w:rPr>
  </w:style>
  <w:style w:type="paragraph" w:styleId="TOC2">
    <w:name w:val="toc 2"/>
    <w:basedOn w:val="Normal"/>
    <w:next w:val="Normal"/>
    <w:autoRedefine/>
    <w:uiPriority w:val="39"/>
    <w:unhideWhenUsed/>
    <w:rsid w:val="009E0E9D"/>
    <w:pPr>
      <w:spacing w:before="240"/>
      <w:ind w:left="720"/>
    </w:pPr>
    <w:rPr>
      <w:rFonts w:cs="Calibri"/>
      <w:bCs/>
    </w:rPr>
  </w:style>
  <w:style w:type="paragraph" w:customStyle="1" w:styleId="Script">
    <w:name w:val="Script"/>
    <w:basedOn w:val="Normal"/>
    <w:link w:val="ScriptChar"/>
    <w:qFormat/>
    <w:rsid w:val="009E0E9D"/>
    <w:pPr>
      <w:ind w:left="288" w:right="288"/>
    </w:pPr>
    <w:rPr>
      <w:b/>
      <w:sz w:val="18"/>
    </w:rPr>
  </w:style>
  <w:style w:type="character" w:customStyle="1" w:styleId="ScriptChar">
    <w:name w:val="Script Char"/>
    <w:link w:val="Script"/>
    <w:rsid w:val="009E0E9D"/>
    <w:rPr>
      <w:rFonts w:ascii="Verdana" w:eastAsia="Times New Roman" w:hAnsi="Verdana" w:cs="Times New Roman"/>
      <w:b/>
      <w:sz w:val="18"/>
      <w:szCs w:val="20"/>
    </w:rPr>
  </w:style>
  <w:style w:type="paragraph" w:styleId="Header">
    <w:name w:val="header"/>
    <w:basedOn w:val="Normal"/>
    <w:link w:val="HeaderChar"/>
    <w:uiPriority w:val="99"/>
    <w:unhideWhenUsed/>
    <w:rsid w:val="0074684D"/>
    <w:pPr>
      <w:tabs>
        <w:tab w:val="center" w:pos="4680"/>
        <w:tab w:val="right" w:pos="9360"/>
      </w:tabs>
    </w:pPr>
  </w:style>
  <w:style w:type="character" w:customStyle="1" w:styleId="HeaderChar">
    <w:name w:val="Header Char"/>
    <w:basedOn w:val="DefaultParagraphFont"/>
    <w:link w:val="Header"/>
    <w:uiPriority w:val="99"/>
    <w:rsid w:val="0074684D"/>
    <w:rPr>
      <w:rFonts w:ascii="Verdana" w:eastAsia="Times New Roman" w:hAnsi="Verdana" w:cs="Times New Roman"/>
      <w:sz w:val="20"/>
      <w:szCs w:val="20"/>
    </w:rPr>
  </w:style>
  <w:style w:type="paragraph" w:styleId="Footer">
    <w:name w:val="footer"/>
    <w:basedOn w:val="Normal"/>
    <w:link w:val="FooterChar"/>
    <w:uiPriority w:val="99"/>
    <w:unhideWhenUsed/>
    <w:rsid w:val="0074684D"/>
    <w:pPr>
      <w:tabs>
        <w:tab w:val="center" w:pos="4680"/>
        <w:tab w:val="right" w:pos="9360"/>
      </w:tabs>
    </w:pPr>
  </w:style>
  <w:style w:type="character" w:customStyle="1" w:styleId="FooterChar">
    <w:name w:val="Footer Char"/>
    <w:basedOn w:val="DefaultParagraphFont"/>
    <w:link w:val="Footer"/>
    <w:uiPriority w:val="99"/>
    <w:rsid w:val="0074684D"/>
    <w:rPr>
      <w:rFonts w:ascii="Verdana" w:eastAsia="Times New Roman" w:hAnsi="Verdana" w:cs="Times New Roman"/>
      <w:sz w:val="20"/>
      <w:szCs w:val="20"/>
    </w:rPr>
  </w:style>
  <w:style w:type="table" w:styleId="TableGrid">
    <w:name w:val="Table Grid"/>
    <w:basedOn w:val="TableNormal"/>
    <w:uiPriority w:val="39"/>
    <w:rsid w:val="00B76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768F2"/>
    <w:rPr>
      <w:i/>
      <w:iCs/>
    </w:rPr>
  </w:style>
  <w:style w:type="paragraph" w:styleId="ListParagraph">
    <w:name w:val="List Paragraph"/>
    <w:basedOn w:val="Normal"/>
    <w:uiPriority w:val="34"/>
    <w:qFormat/>
    <w:rsid w:val="009E0E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den\AppData\Roaming\Microsoft\Templates\CEG%20template_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CEG template_book.dot</Template>
  <TotalTime>5</TotalTime>
  <Pages>4</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Emails and Agenda for Advisor Discovery Meetings</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Emails and Agenda for Advisor Discovery Meetings</dc:title>
  <dc:subject/>
  <dc:creator>CEG Worldwide</dc:creator>
  <cp:keywords/>
  <dc:description/>
  <cp:lastModifiedBy>Katie Soden</cp:lastModifiedBy>
  <cp:revision>4</cp:revision>
  <dcterms:created xsi:type="dcterms:W3CDTF">2019-09-13T19:02:00Z</dcterms:created>
  <dcterms:modified xsi:type="dcterms:W3CDTF">2019-09-18T18:27:00Z</dcterms:modified>
</cp:coreProperties>
</file>